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3C4FF9" w:rsidRDefault="00F520B1" w:rsidP="004676E6">
      <w:pPr>
        <w:pStyle w:val="MastheadName"/>
      </w:pPr>
      <w:bookmarkStart w:id="0" w:name="_GoBack"/>
      <w:bookmarkEnd w:id="0"/>
    </w:p>
    <w:p w14:paraId="0968BC13" w14:textId="77777777"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14:paraId="0968BC14" w14:textId="77777777"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14:paraId="0968BC15" w14:textId="77777777" w:rsidR="004676E6" w:rsidRDefault="00BC4934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B437CB" w:rsidRDefault="00530778" w:rsidP="00530778">
      <w:pPr>
        <w:pStyle w:val="Title"/>
      </w:pPr>
    </w:p>
    <w:p w14:paraId="0968BC17" w14:textId="77777777" w:rsidR="00530778" w:rsidRPr="00B437CB" w:rsidRDefault="00530778" w:rsidP="00530778">
      <w:pPr>
        <w:pStyle w:val="Title"/>
      </w:pPr>
    </w:p>
    <w:p w14:paraId="0968BC18" w14:textId="77777777" w:rsidR="00530778" w:rsidRPr="00B437CB" w:rsidRDefault="00CA7DE7" w:rsidP="00530778">
      <w:pPr>
        <w:pStyle w:val="Title"/>
      </w:pPr>
      <w:r>
        <w:t>County Records</w:t>
      </w:r>
    </w:p>
    <w:p w14:paraId="0968BC19" w14:textId="77777777" w:rsidR="00530778" w:rsidRPr="00B437CB" w:rsidRDefault="00530778" w:rsidP="00530778">
      <w:pPr>
        <w:pStyle w:val="Subtitle"/>
      </w:pPr>
    </w:p>
    <w:p w14:paraId="0968BC1A" w14:textId="77777777"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14:paraId="0968BC1B" w14:textId="77777777" w:rsidR="00530778" w:rsidRPr="00B437CB" w:rsidRDefault="00530778" w:rsidP="00530778">
      <w:pPr>
        <w:pStyle w:val="Subtitle"/>
      </w:pPr>
    </w:p>
    <w:p w14:paraId="0968BC1C" w14:textId="77777777" w:rsidR="00530778" w:rsidRPr="00B437CB" w:rsidRDefault="00530778" w:rsidP="00530778">
      <w:pPr>
        <w:pStyle w:val="Subtitle"/>
      </w:pPr>
    </w:p>
    <w:p w14:paraId="0968BC1D" w14:textId="77777777"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14:paraId="0968BC1E" w14:textId="77777777"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14:paraId="0968BC22" w14:textId="77777777" w:rsidTr="00F9539D">
        <w:trPr>
          <w:cantSplit/>
          <w:jc w:val="center"/>
        </w:trPr>
        <w:tc>
          <w:tcPr>
            <w:tcW w:w="1019" w:type="dxa"/>
          </w:tcPr>
          <w:p w14:paraId="0968BC1F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0" w14:textId="77777777"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14:paraId="0968BC21" w14:textId="7AF0909B" w:rsidR="005F2C75" w:rsidRPr="00B437CB" w:rsidRDefault="00A645A8" w:rsidP="00500397">
            <w:pPr>
              <w:pStyle w:val="DocumentMetadata"/>
            </w:pPr>
            <w:r>
              <w:t>201</w:t>
            </w:r>
            <w:r w:rsidR="00354137">
              <w:t>3</w:t>
            </w:r>
            <w:r>
              <w:t>.</w:t>
            </w:r>
            <w:r w:rsidR="00354137">
              <w:t>03</w:t>
            </w:r>
            <w:r w:rsidR="00544FA6">
              <w:t>.</w:t>
            </w:r>
            <w:r w:rsidR="00116A29">
              <w:t>1</w:t>
            </w:r>
            <w:r w:rsidR="00354137">
              <w:t>1</w:t>
            </w:r>
          </w:p>
        </w:tc>
      </w:tr>
      <w:tr w:rsidR="00F9539D" w:rsidRPr="00B437CB" w14:paraId="0968BC26" w14:textId="77777777" w:rsidTr="00F9539D">
        <w:trPr>
          <w:cantSplit/>
          <w:jc w:val="center"/>
        </w:trPr>
        <w:tc>
          <w:tcPr>
            <w:tcW w:w="1019" w:type="dxa"/>
          </w:tcPr>
          <w:p w14:paraId="0968BC23" w14:textId="77777777"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14:paraId="0968BC24" w14:textId="77777777"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14:paraId="0968BC25" w14:textId="696E7A59" w:rsidR="005F2C75" w:rsidRPr="00B437CB" w:rsidRDefault="00116A29" w:rsidP="00500397">
            <w:pPr>
              <w:pStyle w:val="DocumentMetadata"/>
            </w:pPr>
            <w:r>
              <w:t>1</w:t>
            </w:r>
            <w:r w:rsidR="00354137">
              <w:t>1</w:t>
            </w:r>
            <w:r>
              <w:t xml:space="preserve"> </w:t>
            </w:r>
            <w:r w:rsidR="00354137">
              <w:t>March</w:t>
            </w:r>
            <w:r>
              <w:t xml:space="preserve"> </w:t>
            </w:r>
            <w:r w:rsidR="00A645A8">
              <w:t>201</w:t>
            </w:r>
            <w:r w:rsidR="00354137">
              <w:t>3</w:t>
            </w:r>
          </w:p>
        </w:tc>
      </w:tr>
    </w:tbl>
    <w:p w14:paraId="0968BC27" w14:textId="77777777" w:rsidR="00D112E9" w:rsidRPr="00B437CB" w:rsidRDefault="00D112E9" w:rsidP="00D112E9"/>
    <w:p w14:paraId="0968BC28" w14:textId="77777777" w:rsidR="003E5AAB" w:rsidRPr="00B437CB" w:rsidRDefault="003E5AAB" w:rsidP="003E5AAB">
      <w:bookmarkStart w:id="1" w:name="_Toc146460771"/>
      <w:bookmarkStart w:id="2" w:name="_Toc147917259"/>
    </w:p>
    <w:p w14:paraId="0968BC29" w14:textId="77777777"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14:paraId="0968BC2A" w14:textId="77777777"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14:paraId="0968BC2B" w14:textId="77777777"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C31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2C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2D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2F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3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14:paraId="0968BC3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2" w14:textId="77777777" w:rsidR="0068273E" w:rsidRPr="0051280F" w:rsidRDefault="0068273E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33" w14:textId="77777777"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34" w14:textId="77777777"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35" w14:textId="77777777" w:rsidR="0068273E" w:rsidRPr="00196A71" w:rsidRDefault="0068273E" w:rsidP="00EF3081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36" w14:textId="77777777" w:rsidR="0068273E" w:rsidRPr="00196A71" w:rsidRDefault="0068273E" w:rsidP="00EF3081">
            <w:pPr>
              <w:jc w:val="right"/>
            </w:pPr>
            <w:r>
              <w:t>23 Oct 2008</w:t>
            </w:r>
          </w:p>
        </w:tc>
      </w:tr>
      <w:tr w:rsidR="00FD75CA" w:rsidRPr="00196A71" w14:paraId="0968BC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8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3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3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3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C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3E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3F" w14:textId="77777777"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0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1" w14:textId="77777777"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2" w14:textId="77777777" w:rsidR="00FD75CA" w:rsidRPr="00196A71" w:rsidRDefault="00FD75CA" w:rsidP="00EF3081">
            <w:pPr>
              <w:jc w:val="right"/>
            </w:pPr>
            <w:r w:rsidRPr="00196A71">
              <w:t>Sep 1989</w:t>
            </w:r>
          </w:p>
        </w:tc>
      </w:tr>
      <w:tr w:rsidR="00FD75CA" w:rsidRPr="00196A71" w14:paraId="0968BC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4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5" w14:textId="77777777"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6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7" w14:textId="77777777" w:rsidR="00FD75CA" w:rsidRPr="00196A71" w:rsidRDefault="00FD75CA" w:rsidP="00EF3081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8" w14:textId="77777777" w:rsidR="00FD75CA" w:rsidRPr="00196A71" w:rsidRDefault="00FD75CA" w:rsidP="00EF3081">
            <w:pPr>
              <w:jc w:val="right"/>
            </w:pPr>
            <w:r w:rsidRPr="00196A71">
              <w:t>May 1990</w:t>
            </w:r>
          </w:p>
        </w:tc>
      </w:tr>
      <w:tr w:rsidR="00881769" w:rsidRPr="00196A71" w14:paraId="0968BC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4A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4B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4C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4D" w14:textId="77777777" w:rsidR="00881769" w:rsidRPr="00196A71" w:rsidRDefault="00881769" w:rsidP="00EF3081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4E" w14:textId="77777777" w:rsidR="00881769" w:rsidRPr="00196A71" w:rsidRDefault="00881769" w:rsidP="00EF3081">
            <w:pPr>
              <w:jc w:val="right"/>
            </w:pPr>
            <w:r>
              <w:t>03 Aug 2008</w:t>
            </w:r>
          </w:p>
        </w:tc>
      </w:tr>
      <w:tr w:rsidR="00881769" w:rsidRPr="00196A71" w14:paraId="0968BC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0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1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2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3" w14:textId="77777777" w:rsidR="00881769" w:rsidRPr="00196A71" w:rsidRDefault="00881769" w:rsidP="00EF3081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4" w14:textId="77777777" w:rsidR="00881769" w:rsidRPr="00196A71" w:rsidRDefault="00881769" w:rsidP="00EF3081">
            <w:pPr>
              <w:jc w:val="right"/>
            </w:pPr>
            <w:r>
              <w:t>23 Jun 2008</w:t>
            </w:r>
          </w:p>
        </w:tc>
      </w:tr>
      <w:tr w:rsidR="00881769" w:rsidRPr="00196A71" w14:paraId="0968BC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6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7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8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9" w14:textId="77777777" w:rsidR="00881769" w:rsidRPr="00196A71" w:rsidRDefault="00881769" w:rsidP="00EF3081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5A" w14:textId="77777777" w:rsidR="00881769" w:rsidRPr="00196A71" w:rsidRDefault="00881769" w:rsidP="00EF3081">
            <w:pPr>
              <w:jc w:val="right"/>
            </w:pPr>
            <w:r>
              <w:t xml:space="preserve">28 Jul 2008 </w:t>
            </w:r>
          </w:p>
        </w:tc>
      </w:tr>
      <w:tr w:rsidR="00BF24F0" w:rsidRPr="00196A71" w14:paraId="0968BC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5C" w14:textId="77777777"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5D" w14:textId="77777777"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5E" w14:textId="77777777"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5F" w14:textId="77777777" w:rsidR="00BF24F0" w:rsidRPr="00196A71" w:rsidRDefault="00BF24F0" w:rsidP="00EF3081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0" w14:textId="77777777" w:rsidR="00BF24F0" w:rsidRPr="00196A71" w:rsidRDefault="00BF24F0" w:rsidP="00EF3081">
            <w:pPr>
              <w:jc w:val="right"/>
            </w:pPr>
            <w:r>
              <w:t>24 Aug 2008</w:t>
            </w:r>
          </w:p>
        </w:tc>
      </w:tr>
      <w:tr w:rsidR="00881769" w:rsidRPr="00196A71" w14:paraId="0968BC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2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3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4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5" w14:textId="77777777" w:rsidR="00881769" w:rsidRPr="00196A71" w:rsidRDefault="00881769" w:rsidP="00EF3081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6" w14:textId="77777777" w:rsidR="00881769" w:rsidRPr="00196A71" w:rsidRDefault="00881769" w:rsidP="00EF3081">
            <w:pPr>
              <w:jc w:val="right"/>
            </w:pPr>
            <w:r>
              <w:t>12 Jul 2008</w:t>
            </w:r>
          </w:p>
        </w:tc>
      </w:tr>
      <w:tr w:rsidR="00E82E75" w:rsidRPr="00196A71" w14:paraId="0968BC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6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6B" w14:textId="77777777" w:rsidR="00E82E75" w:rsidRPr="00196A71" w:rsidRDefault="00E82E75" w:rsidP="00EF3081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6C" w14:textId="77777777" w:rsidR="00E82E75" w:rsidRPr="00196A71" w:rsidRDefault="00E82E75" w:rsidP="00EF3081">
            <w:pPr>
              <w:jc w:val="right"/>
            </w:pPr>
            <w:r>
              <w:t>28 Aug 2008</w:t>
            </w:r>
          </w:p>
        </w:tc>
      </w:tr>
      <w:tr w:rsidR="00FD75CA" w:rsidRPr="00196A71" w14:paraId="0968BC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6E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6F" w14:textId="77777777"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0" w14:textId="77777777"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1" w14:textId="77777777" w:rsidR="00FD75CA" w:rsidRPr="00196A71" w:rsidRDefault="00FD75CA" w:rsidP="00EF3081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2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C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4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5" w14:textId="77777777"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6" w14:textId="77777777"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7" w14:textId="77777777" w:rsidR="00FD75CA" w:rsidRPr="00196A71" w:rsidRDefault="00FD75CA" w:rsidP="00EF3081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8" w14:textId="77777777" w:rsidR="00FD75CA" w:rsidRPr="00196A71" w:rsidRDefault="00FD75CA" w:rsidP="00EF3081">
            <w:pPr>
              <w:jc w:val="right"/>
            </w:pPr>
            <w:r>
              <w:t>14 Apr 2008</w:t>
            </w:r>
          </w:p>
        </w:tc>
      </w:tr>
      <w:tr w:rsidR="00774C02" w:rsidRPr="00196A71" w14:paraId="0968BC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7A" w14:textId="77777777" w:rsidR="00774C02" w:rsidRPr="0051280F" w:rsidRDefault="00774C02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7B" w14:textId="77777777"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7C" w14:textId="77777777"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7D" w14:textId="77777777" w:rsidR="00774C02" w:rsidRPr="00196A71" w:rsidRDefault="00774C02" w:rsidP="00EF3081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7E" w14:textId="77777777" w:rsidR="00774C02" w:rsidRPr="00196A71" w:rsidRDefault="00774C02" w:rsidP="00EF3081">
            <w:pPr>
              <w:jc w:val="right"/>
            </w:pPr>
            <w:r>
              <w:t>09 Jun 2008</w:t>
            </w:r>
          </w:p>
        </w:tc>
      </w:tr>
      <w:tr w:rsidR="00FD75CA" w:rsidRPr="00196A71" w14:paraId="0968BC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0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1" w14:textId="77777777"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2" w14:textId="77777777" w:rsidR="00FD75CA" w:rsidRPr="00196A71" w:rsidRDefault="007E27E5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3" w14:textId="77777777" w:rsidR="00FD75CA" w:rsidRPr="00196A71" w:rsidRDefault="00F72C84" w:rsidP="00EF3081">
            <w:pPr>
              <w:jc w:val="right"/>
            </w:pPr>
            <w: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4" w14:textId="77777777" w:rsidR="00FD75CA" w:rsidRPr="00196A71" w:rsidRDefault="00F72C84" w:rsidP="00EF3081">
            <w:pPr>
              <w:jc w:val="right"/>
            </w:pPr>
            <w:r>
              <w:t>26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BF24F0" w:rsidRPr="00196A71" w14:paraId="0968BC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6" w14:textId="77777777" w:rsidR="00BF24F0" w:rsidRPr="0051280F" w:rsidRDefault="00BF24F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7" w14:textId="77777777"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8" w14:textId="77777777"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9" w14:textId="77777777" w:rsidR="00BF24F0" w:rsidRPr="00196A71" w:rsidRDefault="00BF24F0" w:rsidP="00EF3081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8A" w14:textId="77777777" w:rsidR="00BF24F0" w:rsidRPr="00196A71" w:rsidRDefault="00BF24F0" w:rsidP="00EF3081">
            <w:pPr>
              <w:jc w:val="right"/>
            </w:pPr>
            <w:r>
              <w:t>16 Aug 2008</w:t>
            </w:r>
          </w:p>
        </w:tc>
      </w:tr>
      <w:tr w:rsidR="00FD75CA" w:rsidRPr="00196A71" w14:paraId="0968BC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8C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8D" w14:textId="77777777"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8E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8F" w14:textId="77777777" w:rsidR="00FD75CA" w:rsidRPr="00196A71" w:rsidRDefault="00FD75CA" w:rsidP="00EF3081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0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881769" w:rsidRPr="00196A71" w14:paraId="0968BC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2" w14:textId="77777777" w:rsidR="00881769" w:rsidRPr="0051280F" w:rsidRDefault="0088176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3" w14:textId="77777777"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4" w14:textId="77777777"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5" w14:textId="77777777" w:rsidR="00881769" w:rsidRPr="00196A71" w:rsidRDefault="00881769" w:rsidP="00EF3081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6" w14:textId="77777777" w:rsidR="00881769" w:rsidRPr="00196A71" w:rsidRDefault="00881769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9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9B" w14:textId="77777777" w:rsidR="00E82E75" w:rsidRPr="00196A71" w:rsidRDefault="00E82E75" w:rsidP="00EF3081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9C" w14:textId="77777777" w:rsidR="00E82E75" w:rsidRPr="00196A71" w:rsidRDefault="00E82E75" w:rsidP="00EF3081">
            <w:pPr>
              <w:jc w:val="right"/>
            </w:pPr>
            <w:r>
              <w:t>25 Sep 2008</w:t>
            </w:r>
          </w:p>
        </w:tc>
      </w:tr>
      <w:tr w:rsidR="00E82E75" w:rsidRPr="00196A71" w14:paraId="0968BC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9E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9F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0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1" w14:textId="77777777" w:rsidR="00E82E75" w:rsidRPr="00196A71" w:rsidRDefault="00E82E75" w:rsidP="00EF3081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2" w14:textId="77777777" w:rsidR="00E82E75" w:rsidRPr="00196A71" w:rsidRDefault="00E82E75" w:rsidP="00EF3081">
            <w:pPr>
              <w:jc w:val="right"/>
            </w:pPr>
            <w:r>
              <w:t>13 Jul 2008</w:t>
            </w:r>
          </w:p>
        </w:tc>
      </w:tr>
      <w:tr w:rsidR="00E82E75" w:rsidRPr="00196A71" w14:paraId="0968BC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4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5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6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7" w14:textId="77777777" w:rsidR="00E82E75" w:rsidRPr="00196A71" w:rsidRDefault="00E82E75" w:rsidP="00EF3081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8" w14:textId="77777777" w:rsidR="00E82E75" w:rsidRPr="00196A71" w:rsidRDefault="00E82E75" w:rsidP="00EF3081">
            <w:pPr>
              <w:jc w:val="right"/>
            </w:pPr>
            <w:r w:rsidRPr="00196A71">
              <w:t>May 1991</w:t>
            </w:r>
          </w:p>
        </w:tc>
      </w:tr>
      <w:tr w:rsidR="00E82E75" w:rsidRPr="00196A71" w14:paraId="0968BC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AA" w14:textId="77777777" w:rsidR="00E82E75" w:rsidRPr="0051280F" w:rsidRDefault="002E741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AB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AC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AD" w14:textId="77777777" w:rsidR="00E82E75" w:rsidRPr="00196A71" w:rsidRDefault="00E82E75" w:rsidP="00EF3081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AE" w14:textId="77777777"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0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1" w14:textId="77777777"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2" w14:textId="77777777"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3" w14:textId="77777777" w:rsidR="00E82E75" w:rsidRPr="00196A71" w:rsidRDefault="00E82E75" w:rsidP="00EF3081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4" w14:textId="77777777" w:rsidR="00E82E75" w:rsidRPr="00196A71" w:rsidRDefault="00E82E75" w:rsidP="00EF3081">
            <w:pPr>
              <w:jc w:val="right"/>
            </w:pPr>
            <w:r>
              <w:t>02 Aug 2008</w:t>
            </w:r>
          </w:p>
        </w:tc>
      </w:tr>
      <w:tr w:rsidR="00E82E75" w:rsidRPr="00196A71" w14:paraId="0968BC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6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="002E7419"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7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8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9" w14:textId="77777777" w:rsidR="00E82E75" w:rsidRPr="00196A71" w:rsidRDefault="00E82E75" w:rsidP="00EF3081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BA" w14:textId="77777777" w:rsidR="00E82E75" w:rsidRPr="00196A71" w:rsidRDefault="00E82E75" w:rsidP="00EF3081">
            <w:pPr>
              <w:jc w:val="right"/>
            </w:pPr>
            <w:r w:rsidRPr="00196A71">
              <w:t>Mar 1992</w:t>
            </w:r>
          </w:p>
        </w:tc>
      </w:tr>
      <w:tr w:rsidR="00E82E75" w:rsidRPr="00196A71" w14:paraId="0968BC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BC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BD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BE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BF" w14:textId="77777777" w:rsidR="00E82E75" w:rsidRPr="00196A71" w:rsidRDefault="00E82E75" w:rsidP="00EF3081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0" w14:textId="77777777" w:rsidR="00E82E75" w:rsidRPr="00196A71" w:rsidRDefault="00E82E75" w:rsidP="00EF3081">
            <w:pPr>
              <w:jc w:val="right"/>
            </w:pPr>
            <w:r w:rsidRPr="00196A71">
              <w:t>Sep 1989</w:t>
            </w:r>
          </w:p>
        </w:tc>
      </w:tr>
      <w:tr w:rsidR="00E82E75" w:rsidRPr="00196A71" w14:paraId="0968BC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2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="002E7419" w:rsidRPr="00073F27">
              <w:rPr>
                <w:rStyle w:val="Strong"/>
              </w:rPr>
              <w:tab/>
            </w:r>
            <w:r w:rsidR="002E7419">
              <w:rPr>
                <w:rStyle w:val="Strong"/>
              </w:rPr>
              <w:t>80</w:t>
            </w:r>
            <w:r w:rsidR="002E7419"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3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4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5" w14:textId="77777777" w:rsidR="00E82E75" w:rsidRPr="00196A71" w:rsidRDefault="00E82E75" w:rsidP="00EF3081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6" w14:textId="77777777" w:rsidR="00E82E75" w:rsidRPr="00196A71" w:rsidRDefault="00E82E75" w:rsidP="00EF3081">
            <w:pPr>
              <w:jc w:val="right"/>
            </w:pPr>
            <w:r w:rsidRPr="00196A71">
              <w:t>Jun 1989</w:t>
            </w:r>
          </w:p>
        </w:tc>
      </w:tr>
      <w:tr w:rsidR="00E82E75" w:rsidRPr="00196A71" w14:paraId="0968BC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8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9" w14:textId="77777777"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CA" w14:textId="77777777"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CB" w14:textId="77777777" w:rsidR="00E82E75" w:rsidRPr="00196A71" w:rsidRDefault="00E82E75" w:rsidP="00EF3081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CC" w14:textId="77777777" w:rsidR="00E82E75" w:rsidRPr="00196A71" w:rsidRDefault="00E82E75" w:rsidP="00EF3081">
            <w:pPr>
              <w:jc w:val="right"/>
            </w:pPr>
            <w:r>
              <w:t>19 Sep 2008</w:t>
            </w:r>
          </w:p>
        </w:tc>
      </w:tr>
      <w:tr w:rsidR="00E82E75" w:rsidRPr="00196A71" w14:paraId="0968BC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CE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CF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0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1" w14:textId="77777777" w:rsidR="00E82E75" w:rsidRPr="00196A71" w:rsidRDefault="00E82E75" w:rsidP="00EF3081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2" w14:textId="77777777" w:rsidR="00E82E75" w:rsidRPr="00196A71" w:rsidRDefault="00E82E75" w:rsidP="00EF3081">
            <w:pPr>
              <w:jc w:val="right"/>
            </w:pPr>
            <w:r w:rsidRPr="00196A71">
              <w:t>May 1990</w:t>
            </w:r>
          </w:p>
        </w:tc>
      </w:tr>
      <w:tr w:rsidR="00E82E75" w:rsidRPr="00196A71" w14:paraId="0968BC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4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5" w14:textId="77777777"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D6" w14:textId="77777777"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D7" w14:textId="77777777" w:rsidR="00E82E75" w:rsidRPr="00196A71" w:rsidRDefault="00E82E75" w:rsidP="00EF3081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8" w14:textId="77777777" w:rsidR="00E82E75" w:rsidRPr="00196A71" w:rsidRDefault="00E82E75" w:rsidP="00EF3081">
            <w:pPr>
              <w:jc w:val="right"/>
            </w:pPr>
            <w:r w:rsidRPr="00196A71">
              <w:t>Jul 1992</w:t>
            </w:r>
          </w:p>
        </w:tc>
      </w:tr>
      <w:tr w:rsidR="00775D06" w:rsidRPr="00196A71" w14:paraId="0968BC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DA" w14:textId="77777777" w:rsidR="00775D06" w:rsidRPr="0051280F" w:rsidRDefault="00775D06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DB" w14:textId="77777777" w:rsidR="00775D06" w:rsidRDefault="00775D06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CDC" w14:textId="77777777" w:rsidR="00775D06" w:rsidRDefault="00775D06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CDD" w14:textId="77777777" w:rsidR="00775D06" w:rsidRDefault="00775D06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DE" w14:textId="77777777" w:rsidR="00775D06" w:rsidRDefault="00775D06" w:rsidP="00EF3081">
            <w:pPr>
              <w:jc w:val="right"/>
            </w:pPr>
          </w:p>
        </w:tc>
      </w:tr>
      <w:tr w:rsidR="00E82E75" w:rsidRPr="00196A71" w14:paraId="0968BCE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E0" w14:textId="77777777" w:rsidR="00E82E75" w:rsidRPr="0051280F" w:rsidRDefault="00E82E75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E1" w14:textId="77777777"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E2" w14:textId="77777777"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E3" w14:textId="77777777" w:rsidR="00E82E75" w:rsidRPr="00196A71" w:rsidRDefault="00E82E75" w:rsidP="00EF3081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E4" w14:textId="77777777" w:rsidR="00E82E75" w:rsidRPr="00196A71" w:rsidRDefault="00E82E75" w:rsidP="00EF3081">
            <w:pPr>
              <w:jc w:val="right"/>
            </w:pPr>
            <w:r>
              <w:t>04 Jun 2008</w:t>
            </w:r>
          </w:p>
        </w:tc>
      </w:tr>
      <w:tr w:rsidR="006F6D71" w:rsidRPr="00196A71" w14:paraId="0968BC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6" w14:textId="77777777" w:rsidR="006F6D71" w:rsidRPr="0051280F" w:rsidRDefault="006F6D71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CE7" w14:textId="77777777"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CE8" w14:textId="77777777"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CE9" w14:textId="77777777" w:rsidR="006F6D71" w:rsidRPr="00196A71" w:rsidRDefault="006F6D71" w:rsidP="00EF3081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CEA" w14:textId="77777777" w:rsidR="006F6D71" w:rsidRPr="00196A71" w:rsidRDefault="006F6D71" w:rsidP="00EF3081">
            <w:pPr>
              <w:jc w:val="right"/>
            </w:pPr>
            <w:r>
              <w:t>25 Aug 2008</w:t>
            </w:r>
          </w:p>
        </w:tc>
      </w:tr>
    </w:tbl>
    <w:p w14:paraId="0968BCEC" w14:textId="77777777"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CF2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E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CEE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EF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CF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CF1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14:paraId="0968BCF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CF4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CF5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CF6" w14:textId="77777777" w:rsidR="00FD75CA" w:rsidRPr="00196A71" w:rsidRDefault="00FD75CA" w:rsidP="00EF3081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CF7" w14:textId="77777777"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14:paraId="0968BC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CFA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CFB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CFC" w14:textId="77777777" w:rsidR="00FD75CA" w:rsidRPr="00196A71" w:rsidRDefault="00FD75CA" w:rsidP="00EF3081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CFD" w14:textId="77777777" w:rsidR="00FD75CA" w:rsidRPr="00196A71" w:rsidRDefault="00FD75CA" w:rsidP="00EF3081">
            <w:pPr>
              <w:jc w:val="right"/>
            </w:pPr>
            <w:r w:rsidRPr="00196A71">
              <w:t>Jun 2003</w:t>
            </w:r>
          </w:p>
        </w:tc>
      </w:tr>
      <w:tr w:rsidR="00FD75CA" w:rsidRPr="00196A71" w14:paraId="0968BD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CF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0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1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2" w14:textId="77777777" w:rsidR="00FD75CA" w:rsidRPr="00196A71" w:rsidRDefault="00FD75CA" w:rsidP="00EF3081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3" w14:textId="77777777"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FD75CA" w:rsidRPr="00196A71" w14:paraId="0968BD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6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7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8" w14:textId="77777777" w:rsidR="00FD75CA" w:rsidRPr="00196A71" w:rsidRDefault="00FD75CA" w:rsidP="00EF3081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9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D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0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0C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0D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0E" w14:textId="77777777" w:rsidR="00FD75CA" w:rsidRPr="00196A71" w:rsidRDefault="00FD75CA" w:rsidP="00EF3081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0F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BD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2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3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4" w14:textId="77777777" w:rsidR="00FD75CA" w:rsidRPr="00196A71" w:rsidRDefault="00FD75CA" w:rsidP="00EF3081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5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BD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8" w14:textId="77777777"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9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1A" w14:textId="77777777" w:rsidR="00FD75CA" w:rsidRPr="00196A71" w:rsidRDefault="00FD75CA" w:rsidP="00EF3081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1B" w14:textId="77777777" w:rsidR="00FD75CA" w:rsidRPr="00196A71" w:rsidRDefault="00FD75CA" w:rsidP="00EF3081">
            <w:pPr>
              <w:jc w:val="right"/>
            </w:pPr>
            <w:r w:rsidRPr="00196A71">
              <w:t>Sep 1999</w:t>
            </w:r>
          </w:p>
        </w:tc>
      </w:tr>
      <w:tr w:rsidR="00FD75CA" w:rsidRPr="00196A71" w14:paraId="0968BD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1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1E" w14:textId="77777777"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1F" w14:textId="77777777" w:rsidR="00FD75CA" w:rsidRPr="00196A71" w:rsidRDefault="00FD75CA" w:rsidP="00500397">
            <w:r w:rsidRPr="00196A71">
              <w:t>Highsted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0" w14:textId="77777777" w:rsidR="00FD75CA" w:rsidRPr="00196A71" w:rsidRDefault="00FD75CA" w:rsidP="00EF3081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1" w14:textId="77777777" w:rsidR="00FD75CA" w:rsidRPr="00196A71" w:rsidRDefault="00FD75CA" w:rsidP="00EF3081">
            <w:pPr>
              <w:jc w:val="right"/>
            </w:pPr>
            <w:r w:rsidRPr="00196A71">
              <w:t>Apr 1996</w:t>
            </w:r>
          </w:p>
        </w:tc>
      </w:tr>
      <w:tr w:rsidR="00FD75CA" w:rsidRPr="00196A71" w14:paraId="0968BD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4" w14:textId="77777777" w:rsidR="00FD75CA" w:rsidRPr="00196A71" w:rsidRDefault="00D857C6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5" w14:textId="77777777" w:rsidR="00FD75CA" w:rsidRPr="00196A71" w:rsidRDefault="00D857C6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6" w14:textId="77777777" w:rsidR="00FD75CA" w:rsidRPr="00196A71" w:rsidRDefault="00D857C6" w:rsidP="00EF3081">
            <w:pPr>
              <w:jc w:val="right"/>
            </w:pPr>
            <w:r>
              <w:t>846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7" w14:textId="77777777" w:rsidR="00FD75CA" w:rsidRPr="00196A71" w:rsidRDefault="00D857C6" w:rsidP="00EF3081">
            <w:pPr>
              <w:jc w:val="right"/>
            </w:pPr>
            <w:r>
              <w:t>25</w:t>
            </w:r>
            <w:r w:rsidR="0059343A">
              <w:t xml:space="preserve"> </w:t>
            </w:r>
            <w:r>
              <w:t>Jul</w:t>
            </w:r>
            <w:r w:rsidR="0059343A">
              <w:t xml:space="preserve"> </w:t>
            </w:r>
            <w:r>
              <w:t>2009</w:t>
            </w:r>
          </w:p>
        </w:tc>
      </w:tr>
      <w:tr w:rsidR="00FD75CA" w:rsidRPr="00196A71" w14:paraId="0968BD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2A" w14:textId="77777777"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2B" w14:textId="77777777"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2C" w14:textId="77777777" w:rsidR="00FD75CA" w:rsidRPr="00196A71" w:rsidRDefault="00FD75CA" w:rsidP="00EF3081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2D" w14:textId="77777777" w:rsidR="00FD75CA" w:rsidRPr="00196A71" w:rsidRDefault="00FD75CA" w:rsidP="00EF3081">
            <w:pPr>
              <w:jc w:val="right"/>
            </w:pPr>
            <w:r>
              <w:t>Feb 2008</w:t>
            </w:r>
          </w:p>
        </w:tc>
      </w:tr>
      <w:tr w:rsidR="00116A29" w:rsidRPr="00196A71" w14:paraId="0968BD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2F" w14:textId="77777777" w:rsidR="00116A29" w:rsidRPr="0051280F" w:rsidRDefault="00116A2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0" w14:textId="3D594F97" w:rsidR="00116A29" w:rsidRPr="00196A71" w:rsidRDefault="00116A29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1" w14:textId="264F163E" w:rsidR="00116A29" w:rsidRPr="00196A71" w:rsidRDefault="00116A29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2" w14:textId="43151FD1" w:rsidR="00116A29" w:rsidRPr="00196A71" w:rsidRDefault="00116A29" w:rsidP="00EF3081">
            <w:pPr>
              <w:jc w:val="right"/>
            </w:pPr>
            <w:r w:rsidRPr="00196A71">
              <w:t>60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3" w14:textId="1C725FDB" w:rsidR="00116A29" w:rsidRPr="00196A71" w:rsidRDefault="00116A29" w:rsidP="00EF3081">
            <w:pPr>
              <w:jc w:val="right"/>
            </w:pPr>
            <w:r>
              <w:t>07 Sep 2012</w:t>
            </w:r>
          </w:p>
        </w:tc>
      </w:tr>
      <w:tr w:rsidR="00FD75CA" w:rsidRPr="00196A71" w14:paraId="0968BD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6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7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8" w14:textId="77777777" w:rsidR="00FD75CA" w:rsidRPr="00196A71" w:rsidRDefault="00FD75CA" w:rsidP="00EF3081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9" w14:textId="77777777"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14:paraId="0968BD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3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3C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3D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3E" w14:textId="77777777" w:rsidR="00FD75CA" w:rsidRPr="00196A71" w:rsidRDefault="00FD75CA" w:rsidP="00EF3081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3F" w14:textId="77777777" w:rsidR="00FD75CA" w:rsidRPr="00196A71" w:rsidRDefault="00FD75CA" w:rsidP="00EF3081">
            <w:pPr>
              <w:jc w:val="right"/>
            </w:pPr>
            <w:r w:rsidRPr="00196A71">
              <w:t>Sep 2006</w:t>
            </w:r>
          </w:p>
        </w:tc>
      </w:tr>
      <w:tr w:rsidR="00FD75CA" w:rsidRPr="00196A71" w14:paraId="0968BD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2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3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4" w14:textId="77777777" w:rsidR="00FD75CA" w:rsidRPr="00196A71" w:rsidRDefault="00FD75CA" w:rsidP="00EF3081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5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D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8" w14:textId="6AD4209C" w:rsidR="00FD75CA" w:rsidRPr="00196A71" w:rsidRDefault="00116A29" w:rsidP="000A03C4">
            <w:r>
              <w:t>K.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9" w14:textId="66F3E885" w:rsidR="00FD75CA" w:rsidRPr="00196A71" w:rsidRDefault="00116A29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4A" w14:textId="362C2D14" w:rsidR="00FD75CA" w:rsidRPr="00196A71" w:rsidRDefault="00116A29" w:rsidP="00EF3081">
            <w:pPr>
              <w:jc w:val="right"/>
            </w:pPr>
            <w:r>
              <w:t>810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4B" w14:textId="57CA2E48" w:rsidR="00FD75CA" w:rsidRPr="00196A71" w:rsidRDefault="00116A29" w:rsidP="00EF3081">
            <w:pPr>
              <w:jc w:val="right"/>
            </w:pPr>
            <w:r>
              <w:t>08 Jul 2012</w:t>
            </w:r>
          </w:p>
        </w:tc>
      </w:tr>
      <w:tr w:rsidR="00FD75CA" w:rsidRPr="00196A71" w14:paraId="0968BD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4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4E" w14:textId="77777777"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4F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0" w14:textId="77777777" w:rsidR="00FD75CA" w:rsidRPr="00196A71" w:rsidRDefault="00FD75CA" w:rsidP="00EF3081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1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D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4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5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6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7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5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5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5C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5D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5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0" w14:textId="77777777" w:rsidR="00FD75CA" w:rsidRPr="00196A71" w:rsidRDefault="00AC0905" w:rsidP="000A03C4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1" w14:textId="77777777" w:rsidR="00FD75CA" w:rsidRPr="00196A71" w:rsidRDefault="00AC0905" w:rsidP="000A03C4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2" w14:textId="77777777" w:rsidR="00FD75CA" w:rsidRPr="00196A71" w:rsidRDefault="00AC0905" w:rsidP="00EF3081">
            <w:pPr>
              <w:jc w:val="right"/>
            </w:pPr>
            <w:r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3" w14:textId="77777777" w:rsidR="00FD75CA" w:rsidRPr="00196A71" w:rsidRDefault="00AC0905" w:rsidP="00EF3081">
            <w:pPr>
              <w:jc w:val="right"/>
            </w:pPr>
            <w:r>
              <w:t>17 Jul 2011</w:t>
            </w:r>
          </w:p>
        </w:tc>
      </w:tr>
      <w:tr w:rsidR="00FD75CA" w:rsidRPr="00196A71" w14:paraId="0968BD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6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D67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D68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9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BD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6B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6C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6D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6E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6F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14:paraId="0968BD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1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2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3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4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5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AC0905" w:rsidRPr="00196A71" w14:paraId="0968BD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7" w14:textId="77777777" w:rsidR="00AC0905" w:rsidRPr="0051280F" w:rsidRDefault="00AC0905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8" w14:textId="77777777" w:rsidR="00AC0905" w:rsidRPr="00196A71" w:rsidRDefault="00AC0905" w:rsidP="005A195C">
            <w:r>
              <w:t>M. Gowing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9" w14:textId="77777777" w:rsidR="00AC0905" w:rsidRPr="00196A71" w:rsidRDefault="00AC0905" w:rsidP="005A195C">
            <w:r>
              <w:t>Castle Moat &amp;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7A" w14:textId="77777777" w:rsidR="00AC0905" w:rsidRPr="00196A71" w:rsidRDefault="00AC0905" w:rsidP="005A195C">
            <w:pPr>
              <w:jc w:val="right"/>
            </w:pPr>
            <w:r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7B" w14:textId="77777777" w:rsidR="00AC0905" w:rsidRPr="00196A71" w:rsidRDefault="00AC0905" w:rsidP="005A195C">
            <w:pPr>
              <w:jc w:val="right"/>
            </w:pPr>
            <w:r>
              <w:t>17 Jul 2011</w:t>
            </w:r>
          </w:p>
        </w:tc>
      </w:tr>
      <w:tr w:rsidR="002E7419" w:rsidRPr="00196A71" w14:paraId="0968BD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7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7E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7F" w14:textId="77777777" w:rsidR="002E7419" w:rsidRPr="00196A71" w:rsidRDefault="002E741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0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1" w14:textId="77777777" w:rsidR="002E7419" w:rsidRPr="00196A71" w:rsidRDefault="002E741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2E7419" w:rsidRPr="00196A71" w14:paraId="0968BD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4" w14:textId="728E3C6F"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DB1DB1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5" w14:textId="77777777" w:rsidR="002E7419" w:rsidRPr="00196A71" w:rsidRDefault="002E7419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6" w14:textId="55B171E6" w:rsidR="002E7419" w:rsidRPr="00196A71" w:rsidRDefault="002E7419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</w:t>
            </w:r>
            <w:r w:rsidR="00DB1DB1">
              <w:rPr>
                <w:rFonts w:cs="Tahoma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7" w14:textId="136B5CE6" w:rsidR="002E7419" w:rsidRPr="00196A71" w:rsidRDefault="00DB1DB1" w:rsidP="00EF3081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27 Jun 2012</w:t>
            </w:r>
          </w:p>
        </w:tc>
      </w:tr>
      <w:tr w:rsidR="00FD75CA" w:rsidRPr="00196A71" w14:paraId="0968BD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8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8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8C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8D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14:paraId="0968BD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8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0" w14:textId="77777777"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1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2" w14:textId="77777777"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3" w14:textId="77777777" w:rsidR="00FD75CA" w:rsidRPr="00196A71" w:rsidRDefault="00FD75CA" w:rsidP="00EF3081">
            <w:pPr>
              <w:jc w:val="right"/>
            </w:pPr>
            <w:r w:rsidRPr="00196A71">
              <w:t>Aug 2007</w:t>
            </w:r>
          </w:p>
        </w:tc>
      </w:tr>
      <w:tr w:rsidR="00FD75CA" w:rsidRPr="00196A71" w14:paraId="0968BD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6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7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8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9" w14:textId="77777777" w:rsidR="00FD75CA" w:rsidRPr="00196A71" w:rsidRDefault="00FD75CA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DB1DB1" w14:paraId="0968BDA0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9B" w14:textId="77777777" w:rsidR="00DB1DB1" w:rsidRPr="0051280F" w:rsidRDefault="00DB1DB1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9C" w14:textId="611165FC" w:rsidR="00DB1DB1" w:rsidRDefault="00DB1DB1" w:rsidP="00914789"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9D" w14:textId="5C6BA8AC" w:rsidR="00DB1DB1" w:rsidRDefault="00DB1DB1" w:rsidP="00914789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9E" w14:textId="615A5C73" w:rsidR="00DB1DB1" w:rsidRDefault="00DB1DB1" w:rsidP="00914789">
            <w:pPr>
              <w:jc w:val="right"/>
            </w:pPr>
            <w:r>
              <w:t>686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9F" w14:textId="26055C22" w:rsidR="00DB1DB1" w:rsidRDefault="00DB1DB1" w:rsidP="00914789">
            <w:pPr>
              <w:jc w:val="right"/>
            </w:pPr>
            <w:r>
              <w:t>30 Jun 2012</w:t>
            </w:r>
          </w:p>
        </w:tc>
      </w:tr>
      <w:tr w:rsidR="000C7C89" w:rsidRPr="00196A71" w14:paraId="0968BDA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A1" w14:textId="77777777" w:rsidR="000C7C89" w:rsidRPr="0051280F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A2" w14:textId="77777777" w:rsidR="000C7C89" w:rsidRPr="00196A71" w:rsidRDefault="000C7C89" w:rsidP="00A07D37">
            <w:pPr>
              <w:rPr>
                <w:rFonts w:cs="Tahoma"/>
              </w:rPr>
            </w:pPr>
            <w:r>
              <w:rPr>
                <w:rFonts w:cs="Tahoma"/>
              </w:rPr>
              <w:t>M. Kells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A3" w14:textId="77777777" w:rsidR="000C7C89" w:rsidRPr="00196A71" w:rsidRDefault="000C7C89" w:rsidP="00321A1A">
            <w:pPr>
              <w:rPr>
                <w:rFonts w:cs="Tahoma"/>
              </w:rPr>
            </w:pPr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A4" w14:textId="77777777" w:rsidR="000C7C89" w:rsidRPr="00196A71" w:rsidRDefault="000C7C89" w:rsidP="00EF3081">
            <w:pPr>
              <w:jc w:val="right"/>
            </w:pPr>
            <w:r>
              <w:t>674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A5" w14:textId="77777777" w:rsidR="000C7C89" w:rsidRPr="00196A71" w:rsidRDefault="000C7C89" w:rsidP="00EF3081">
            <w:pPr>
              <w:jc w:val="right"/>
            </w:pPr>
            <w:r>
              <w:t>24 Apr 2011</w:t>
            </w:r>
          </w:p>
        </w:tc>
      </w:tr>
      <w:tr w:rsidR="000C7C89" w:rsidRPr="00196A71" w14:paraId="0968BD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7" w14:textId="77777777" w:rsidR="000C7C89" w:rsidRPr="0051280F" w:rsidRDefault="000C7C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DA8" w14:textId="77777777" w:rsidR="000C7C89" w:rsidRPr="00196A71" w:rsidRDefault="000C7C8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DA9" w14:textId="77777777" w:rsidR="000C7C89" w:rsidRPr="00196A71" w:rsidRDefault="000C7C89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DAA" w14:textId="77777777" w:rsidR="000C7C89" w:rsidRPr="00196A71" w:rsidRDefault="000C7C8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DAB" w14:textId="77777777" w:rsidR="000C7C89" w:rsidRPr="00196A71" w:rsidRDefault="000C7C89" w:rsidP="00EF3081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14:paraId="0968BDAD" w14:textId="77777777"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14:paraId="0968BDAE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14:paraId="0968BDB4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A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DB0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1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DB2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DB3" w14:textId="77777777"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14:paraId="0968BDB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DB6" w14:textId="77777777"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DB7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DB8" w14:textId="77777777" w:rsidR="00FD75CA" w:rsidRPr="00196A71" w:rsidRDefault="00FD75CA" w:rsidP="00EF3081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DB9" w14:textId="77777777"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14:paraId="0968BD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B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BC" w14:textId="77777777"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BD" w14:textId="77777777"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BE" w14:textId="77777777" w:rsidR="00FD75CA" w:rsidRPr="00196A71" w:rsidRDefault="00FD75CA" w:rsidP="00EF3081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BF" w14:textId="77777777" w:rsidR="00FD75CA" w:rsidRPr="00196A71" w:rsidRDefault="00FD75CA" w:rsidP="00EF3081">
            <w:pPr>
              <w:jc w:val="right"/>
            </w:pPr>
            <w:r w:rsidRPr="00196A71">
              <w:t>Aug 1978</w:t>
            </w:r>
          </w:p>
        </w:tc>
      </w:tr>
      <w:tr w:rsidR="00FD75CA" w:rsidRPr="00196A71" w14:paraId="0968BD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2" w14:textId="77777777"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3" w14:textId="77777777"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4" w14:textId="77777777" w:rsidR="00FD75CA" w:rsidRPr="00196A71" w:rsidRDefault="00FD75CA" w:rsidP="00EF3081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5" w14:textId="77777777" w:rsidR="00FD75CA" w:rsidRPr="00196A71" w:rsidRDefault="00FD75CA" w:rsidP="00EF3081">
            <w:pPr>
              <w:jc w:val="right"/>
            </w:pPr>
            <w:r w:rsidRPr="00196A71">
              <w:t>Jun 1991</w:t>
            </w:r>
          </w:p>
        </w:tc>
      </w:tr>
      <w:tr w:rsidR="00FD75CA" w:rsidRPr="00196A71" w14:paraId="0968BD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8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9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CA" w14:textId="77777777" w:rsidR="00FD75CA" w:rsidRPr="00196A71" w:rsidRDefault="00FD75CA" w:rsidP="00EF3081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CB" w14:textId="77777777" w:rsidR="00FD75CA" w:rsidRPr="00196A71" w:rsidRDefault="00FD75CA" w:rsidP="00EF3081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BD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C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CE" w14:textId="77777777"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CF" w14:textId="77777777"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0" w14:textId="77777777" w:rsidR="00FD75CA" w:rsidRPr="00196A71" w:rsidRDefault="00FD75CA" w:rsidP="00EF3081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1" w14:textId="77777777" w:rsidR="00FD75CA" w:rsidRPr="00196A71" w:rsidRDefault="00FD75CA" w:rsidP="00EF3081">
            <w:pPr>
              <w:jc w:val="right"/>
            </w:pPr>
            <w:r w:rsidRPr="00196A71">
              <w:t>Jun 1986</w:t>
            </w:r>
          </w:p>
        </w:tc>
      </w:tr>
      <w:tr w:rsidR="00FD75CA" w:rsidRPr="00196A71" w14:paraId="0968BD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4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5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6" w14:textId="77777777" w:rsidR="00FD75CA" w:rsidRPr="00196A71" w:rsidRDefault="00FD75CA" w:rsidP="00EF3081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7" w14:textId="77777777" w:rsidR="00FD75CA" w:rsidRPr="00196A71" w:rsidRDefault="00FD75CA" w:rsidP="00EF3081">
            <w:pPr>
              <w:jc w:val="right"/>
            </w:pPr>
            <w:r w:rsidRPr="00196A71">
              <w:t>Jul 1982</w:t>
            </w:r>
          </w:p>
        </w:tc>
      </w:tr>
      <w:tr w:rsidR="00FD75CA" w:rsidRPr="00196A71" w14:paraId="0968BD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DA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DB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DC" w14:textId="77777777"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DD" w14:textId="77777777"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14:paraId="0968BD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D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0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1" w14:textId="77777777"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2" w14:textId="77777777" w:rsidR="00FD75CA" w:rsidRPr="00196A71" w:rsidRDefault="00FD75CA" w:rsidP="00EF3081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3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D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6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7" w14:textId="77777777"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8" w14:textId="77777777" w:rsidR="00FD75CA" w:rsidRPr="00196A71" w:rsidRDefault="00FD75CA" w:rsidP="00EF3081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9" w14:textId="77777777" w:rsidR="00FD75CA" w:rsidRPr="00196A71" w:rsidRDefault="00FD75CA" w:rsidP="00EF3081">
            <w:pPr>
              <w:jc w:val="right"/>
            </w:pPr>
            <w:r w:rsidRPr="00196A71">
              <w:t>Aug 1994</w:t>
            </w:r>
          </w:p>
        </w:tc>
      </w:tr>
      <w:tr w:rsidR="00FD75CA" w:rsidRPr="00196A71" w14:paraId="0968BD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E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EC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ED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EE" w14:textId="77777777" w:rsidR="00FD75CA" w:rsidRPr="00196A71" w:rsidRDefault="00FD75CA" w:rsidP="00EF3081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EF" w14:textId="77777777"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14:paraId="0968BD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2" w14:textId="77777777"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3" w14:textId="77777777"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4" w14:textId="77777777" w:rsidR="00FD75CA" w:rsidRPr="00196A71" w:rsidRDefault="00FD75CA" w:rsidP="00EF3081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5" w14:textId="77777777"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14:paraId="0968BD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8" w14:textId="77777777"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9" w14:textId="77777777"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DFA" w14:textId="77777777" w:rsidR="00FD75CA" w:rsidRPr="00196A71" w:rsidRDefault="00FD75CA" w:rsidP="00EF3081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DFB" w14:textId="77777777" w:rsidR="00FD75CA" w:rsidRPr="00196A71" w:rsidRDefault="00FD75CA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14:paraId="0968BE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DFD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DFE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DFF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0" w14:textId="77777777" w:rsidR="00FD75CA" w:rsidRPr="00196A71" w:rsidRDefault="00FD75CA" w:rsidP="00EF3081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1" w14:textId="77777777" w:rsidR="00FD75CA" w:rsidRPr="00196A71" w:rsidRDefault="00FD75CA" w:rsidP="00EF3081">
            <w:pPr>
              <w:jc w:val="right"/>
            </w:pPr>
            <w:r w:rsidRPr="00196A71">
              <w:t>Oct 1980</w:t>
            </w:r>
          </w:p>
        </w:tc>
      </w:tr>
      <w:tr w:rsidR="00FD75CA" w:rsidRPr="00196A71" w14:paraId="0968BE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3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4" w14:textId="77777777"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5" w14:textId="77777777"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6" w14:textId="77777777" w:rsidR="00FD75CA" w:rsidRPr="00196A71" w:rsidRDefault="00FD75CA" w:rsidP="00EF3081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7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BE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0A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0B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0C" w14:textId="77777777" w:rsidR="00FD75CA" w:rsidRPr="00196A71" w:rsidRDefault="00FD75CA" w:rsidP="00EF3081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0D" w14:textId="77777777" w:rsidR="00FD75CA" w:rsidRPr="00196A71" w:rsidRDefault="00FD75CA" w:rsidP="00EF3081">
            <w:pPr>
              <w:jc w:val="right"/>
            </w:pPr>
            <w:r w:rsidRPr="00196A71">
              <w:t>Oct 1986</w:t>
            </w:r>
          </w:p>
        </w:tc>
      </w:tr>
      <w:tr w:rsidR="00FD75CA" w:rsidRPr="00196A71" w14:paraId="0968BE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0F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0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1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2" w14:textId="77777777" w:rsidR="00FD75CA" w:rsidRPr="00196A71" w:rsidRDefault="00FD75CA" w:rsidP="00EF3081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3" w14:textId="77777777" w:rsidR="00FD75CA" w:rsidRPr="00196A71" w:rsidRDefault="00FD75CA" w:rsidP="00EF3081">
            <w:pPr>
              <w:jc w:val="right"/>
            </w:pPr>
            <w:r w:rsidRPr="00196A71">
              <w:t>Oct 1982</w:t>
            </w:r>
          </w:p>
        </w:tc>
      </w:tr>
      <w:tr w:rsidR="00FD75CA" w:rsidRPr="00196A71" w14:paraId="0968BE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5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6" w14:textId="77777777"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17" w14:textId="77777777"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18" w14:textId="77777777" w:rsidR="00FD75CA" w:rsidRPr="00196A71" w:rsidRDefault="00FD75CA" w:rsidP="00EF3081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9" w14:textId="77777777" w:rsidR="00FD75CA" w:rsidRPr="00196A71" w:rsidRDefault="00FD75CA" w:rsidP="00EF3081">
            <w:pPr>
              <w:jc w:val="right"/>
            </w:pPr>
            <w:r w:rsidRPr="00196A71">
              <w:t>Apr 1991</w:t>
            </w:r>
          </w:p>
        </w:tc>
      </w:tr>
      <w:tr w:rsidR="00FD75CA" w:rsidRPr="00196A71" w14:paraId="0968BE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1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1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1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1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1F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E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2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3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4" w14:textId="77777777" w:rsidR="00FD75CA" w:rsidRPr="00196A71" w:rsidRDefault="00FD75CA" w:rsidP="00EF3081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5" w14:textId="77777777"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BE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8" w14:textId="77777777"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29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2A" w14:textId="77777777" w:rsidR="00FD75CA" w:rsidRPr="00196A71" w:rsidRDefault="00FD75CA" w:rsidP="00EF3081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2B" w14:textId="77777777" w:rsidR="00FD75CA" w:rsidRPr="00196A71" w:rsidRDefault="00FD75CA" w:rsidP="00EF3081">
            <w:pPr>
              <w:jc w:val="right"/>
            </w:pPr>
            <w:r w:rsidRPr="00196A71">
              <w:t>Aug 1986</w:t>
            </w:r>
          </w:p>
        </w:tc>
      </w:tr>
      <w:tr w:rsidR="002E7419" w:rsidRPr="00196A71" w14:paraId="0968BE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2D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2E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2F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30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1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BE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4" w14:textId="77777777" w:rsidR="002E7419" w:rsidRPr="00196A71" w:rsidRDefault="002E7419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5" w14:textId="77777777" w:rsidR="002E7419" w:rsidRPr="00196A71" w:rsidRDefault="002E7419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6" w14:textId="77777777" w:rsidR="002E7419" w:rsidRPr="00196A71" w:rsidRDefault="002E7419" w:rsidP="00EF3081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7" w14:textId="77777777" w:rsidR="002E7419" w:rsidRPr="00196A71" w:rsidRDefault="002E7419" w:rsidP="00EF3081">
            <w:pPr>
              <w:jc w:val="right"/>
            </w:pPr>
            <w:r w:rsidRPr="00196A71">
              <w:t>Jun 1996</w:t>
            </w:r>
          </w:p>
        </w:tc>
      </w:tr>
      <w:tr w:rsidR="002E7419" w:rsidRPr="00196A71" w14:paraId="0968BE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9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3A" w14:textId="77777777"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3B" w14:textId="77777777"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3C" w14:textId="77777777" w:rsidR="002E7419" w:rsidRPr="00196A71" w:rsidRDefault="002E7419" w:rsidP="00EF3081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3D" w14:textId="77777777" w:rsidR="002E7419" w:rsidRPr="00196A71" w:rsidRDefault="002E7419" w:rsidP="00EF3081">
            <w:pPr>
              <w:jc w:val="right"/>
            </w:pPr>
            <w:r w:rsidRPr="00196A71">
              <w:t>Jun 1992</w:t>
            </w:r>
          </w:p>
        </w:tc>
      </w:tr>
      <w:tr w:rsidR="002E7419" w:rsidRPr="00196A71" w14:paraId="0968BE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3F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0" w14:textId="77777777" w:rsidR="002E7419" w:rsidRPr="00196A71" w:rsidRDefault="002E7419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1" w14:textId="77777777" w:rsidR="002E7419" w:rsidRPr="00196A71" w:rsidRDefault="002E7419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2" w14:textId="77777777"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3" w14:textId="77777777" w:rsidR="002E7419" w:rsidRPr="00196A71" w:rsidRDefault="002E7419" w:rsidP="00EF3081">
            <w:pPr>
              <w:jc w:val="right"/>
            </w:pPr>
            <w:r w:rsidRPr="00196A71">
              <w:t>Aug 1989</w:t>
            </w:r>
          </w:p>
        </w:tc>
      </w:tr>
      <w:tr w:rsidR="002E7419" w:rsidRPr="00196A71" w14:paraId="0968BE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5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6" w14:textId="77777777" w:rsidR="002E7419" w:rsidRPr="00196A71" w:rsidRDefault="002E7419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7" w14:textId="77777777" w:rsidR="002E7419" w:rsidRPr="00196A71" w:rsidRDefault="002E7419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8" w14:textId="77777777" w:rsidR="002E7419" w:rsidRPr="00196A71" w:rsidRDefault="002E7419" w:rsidP="00EF3081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9" w14:textId="77777777" w:rsidR="002E7419" w:rsidRPr="00196A71" w:rsidRDefault="002E7419" w:rsidP="00EF3081">
            <w:pPr>
              <w:jc w:val="right"/>
            </w:pPr>
            <w:r w:rsidRPr="00196A71">
              <w:t>May 1991</w:t>
            </w:r>
          </w:p>
        </w:tc>
      </w:tr>
      <w:tr w:rsidR="00FD75CA" w:rsidRPr="00196A71" w14:paraId="0968BE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4B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4C" w14:textId="77777777"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4D" w14:textId="77777777"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4E" w14:textId="77777777" w:rsidR="00FD75CA" w:rsidRPr="00196A71" w:rsidRDefault="00FD75CA" w:rsidP="00EF3081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4F" w14:textId="77777777" w:rsidR="00FD75CA" w:rsidRPr="00196A71" w:rsidRDefault="00FD75CA" w:rsidP="00EF3081">
            <w:pPr>
              <w:jc w:val="right"/>
            </w:pPr>
            <w:r w:rsidRPr="00196A71">
              <w:t>Jun 1994</w:t>
            </w:r>
          </w:p>
        </w:tc>
      </w:tr>
      <w:tr w:rsidR="00FD75CA" w:rsidRPr="00196A71" w14:paraId="0968BE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1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2" w14:textId="77777777"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3" w14:textId="77777777"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4" w14:textId="77777777" w:rsidR="00FD75CA" w:rsidRPr="00196A71" w:rsidRDefault="00FD75CA" w:rsidP="00EF3081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5" w14:textId="77777777" w:rsidR="00FD75CA" w:rsidRPr="00196A71" w:rsidRDefault="00FD75CA" w:rsidP="00EF3081">
            <w:pPr>
              <w:jc w:val="right"/>
            </w:pPr>
            <w:r w:rsidRPr="00196A71">
              <w:t>Jul 1984</w:t>
            </w:r>
          </w:p>
        </w:tc>
      </w:tr>
      <w:tr w:rsidR="00FD75CA" w:rsidRPr="00196A71" w14:paraId="0968BE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7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8" w14:textId="77777777"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9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5A" w14:textId="77777777" w:rsidR="00FD75CA" w:rsidRPr="00196A71" w:rsidRDefault="00FD75CA" w:rsidP="00EF3081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5B" w14:textId="77777777"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14:paraId="0968BE62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5D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5E" w14:textId="3AF07CB3" w:rsidR="00775D06" w:rsidRDefault="00464906" w:rsidP="00914789">
            <w:r>
              <w:t>Mrs. L. Gawler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5F" w14:textId="36ECAADB" w:rsidR="00775D06" w:rsidRDefault="00464906" w:rsidP="00914789">
            <w:r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0" w14:textId="30636681" w:rsidR="00775D06" w:rsidRDefault="00464906" w:rsidP="00914789">
            <w:pPr>
              <w:jc w:val="right"/>
            </w:pPr>
            <w:r>
              <w:t>491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1" w14:textId="16D95338" w:rsidR="00775D06" w:rsidRDefault="00464906" w:rsidP="00914789">
            <w:pPr>
              <w:jc w:val="right"/>
            </w:pPr>
            <w:r>
              <w:t>17 Jul 2012</w:t>
            </w:r>
          </w:p>
        </w:tc>
      </w:tr>
      <w:tr w:rsidR="00FD75CA" w:rsidRPr="00196A71" w14:paraId="0968BE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63" w14:textId="3775B205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64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65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66" w14:textId="77777777" w:rsidR="00FD75CA" w:rsidRPr="00196A71" w:rsidRDefault="00FD75CA" w:rsidP="00EF3081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67" w14:textId="77777777" w:rsidR="00FD75CA" w:rsidRPr="00196A71" w:rsidRDefault="00FD75CA" w:rsidP="00EF3081">
            <w:pPr>
              <w:jc w:val="right"/>
            </w:pPr>
            <w:r w:rsidRPr="00196A71">
              <w:t>Oct 2005</w:t>
            </w:r>
          </w:p>
        </w:tc>
      </w:tr>
      <w:tr w:rsidR="00FD75CA" w:rsidRPr="00196A71" w14:paraId="0968BE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9" w14:textId="77777777" w:rsidR="00FD75CA" w:rsidRPr="0051280F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E6A" w14:textId="77777777"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E6B" w14:textId="77777777"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E6C" w14:textId="77777777" w:rsidR="00FD75CA" w:rsidRPr="00196A71" w:rsidRDefault="00FD75CA" w:rsidP="00EF3081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E6D" w14:textId="77777777" w:rsidR="00FD75CA" w:rsidRPr="00196A71" w:rsidRDefault="00FD75CA" w:rsidP="00EF3081">
            <w:pPr>
              <w:jc w:val="right"/>
            </w:pPr>
            <w:r w:rsidRPr="00196A71">
              <w:t>Jan 2006</w:t>
            </w:r>
          </w:p>
        </w:tc>
      </w:tr>
    </w:tbl>
    <w:p w14:paraId="0968BE6F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E75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E71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2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E73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E7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BE7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E77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E78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E79" w14:textId="77777777" w:rsidR="00FD75CA" w:rsidRPr="00196A71" w:rsidRDefault="00FD75CA" w:rsidP="00EF3081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E7A" w14:textId="77777777" w:rsidR="00FD75CA" w:rsidRPr="00196A71" w:rsidRDefault="00FD75CA" w:rsidP="00EF3081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BE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7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7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7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7F" w14:textId="77777777" w:rsidR="00FD75CA" w:rsidRPr="00196A71" w:rsidRDefault="00FD75CA" w:rsidP="00EF3081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0" w14:textId="77777777" w:rsidR="00FD75CA" w:rsidRPr="00196A71" w:rsidRDefault="00FD75CA" w:rsidP="00EF3081">
            <w:pPr>
              <w:jc w:val="right"/>
            </w:pPr>
            <w:r w:rsidRPr="00196A71">
              <w:t>May 1988</w:t>
            </w:r>
          </w:p>
        </w:tc>
      </w:tr>
      <w:tr w:rsidR="00FD75CA" w:rsidRPr="00196A71" w14:paraId="0968BE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3" w14:textId="77777777"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84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85" w14:textId="77777777" w:rsidR="00FD75CA" w:rsidRPr="00196A71" w:rsidRDefault="00FD75CA" w:rsidP="00EF3081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6" w14:textId="77777777" w:rsidR="00FD75CA" w:rsidRPr="00196A71" w:rsidRDefault="00FD75CA" w:rsidP="00EF3081">
            <w:pPr>
              <w:jc w:val="right"/>
            </w:pPr>
            <w:r w:rsidRPr="00196A71">
              <w:t>Jun 1983</w:t>
            </w:r>
          </w:p>
        </w:tc>
      </w:tr>
      <w:tr w:rsidR="00FD75CA" w:rsidRPr="00196A71" w14:paraId="0968BE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8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8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8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E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8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8F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0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1" w14:textId="77777777" w:rsidR="00FD75CA" w:rsidRPr="00196A71" w:rsidRDefault="00FD75CA" w:rsidP="00EF3081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2" w14:textId="77777777" w:rsidR="00FD75CA" w:rsidRPr="00196A71" w:rsidRDefault="00FD75CA" w:rsidP="00EF3081">
            <w:pPr>
              <w:jc w:val="right"/>
            </w:pPr>
            <w:r w:rsidRPr="00196A71">
              <w:t>May 1983</w:t>
            </w:r>
          </w:p>
        </w:tc>
      </w:tr>
      <w:tr w:rsidR="00FD75CA" w:rsidRPr="00196A71" w14:paraId="0968BE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5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6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7" w14:textId="77777777" w:rsidR="00FD75CA" w:rsidRPr="00196A71" w:rsidRDefault="00FD75CA" w:rsidP="00EF3081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8" w14:textId="77777777" w:rsidR="00FD75CA" w:rsidRPr="00196A71" w:rsidRDefault="00FD75CA" w:rsidP="00EF3081">
            <w:pPr>
              <w:jc w:val="right"/>
            </w:pPr>
            <w:r w:rsidRPr="00196A71">
              <w:t>Sep 1984</w:t>
            </w:r>
          </w:p>
        </w:tc>
      </w:tr>
      <w:tr w:rsidR="00FD75CA" w:rsidRPr="00196A71" w14:paraId="0968BE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9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9B" w14:textId="77777777"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9C" w14:textId="77777777"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9D" w14:textId="77777777" w:rsidR="00FD75CA" w:rsidRPr="00196A71" w:rsidRDefault="00FD75CA" w:rsidP="00EF3081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9E" w14:textId="77777777" w:rsidR="00FD75CA" w:rsidRPr="00196A71" w:rsidRDefault="00FD75CA" w:rsidP="00EF3081">
            <w:pPr>
              <w:jc w:val="right"/>
            </w:pPr>
            <w:r w:rsidRPr="00196A71">
              <w:t>Sep 1980</w:t>
            </w:r>
          </w:p>
        </w:tc>
      </w:tr>
      <w:tr w:rsidR="00FD75CA" w:rsidRPr="00196A71" w14:paraId="0968BE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1" w14:textId="77777777"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2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3" w14:textId="77777777" w:rsidR="00FD75CA" w:rsidRPr="00196A71" w:rsidRDefault="00FD75CA" w:rsidP="00EF3081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4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BE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7" w14:textId="77777777"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8" w14:textId="77777777"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9" w14:textId="77777777" w:rsidR="00FD75CA" w:rsidRPr="00196A71" w:rsidRDefault="00FD75CA" w:rsidP="00EF3081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AA" w14:textId="77777777" w:rsidR="00FD75CA" w:rsidRPr="00196A71" w:rsidRDefault="00FD75CA" w:rsidP="00EF3081">
            <w:pPr>
              <w:jc w:val="right"/>
            </w:pPr>
            <w:r w:rsidRPr="00196A71">
              <w:t>Jul 1983</w:t>
            </w:r>
          </w:p>
        </w:tc>
      </w:tr>
      <w:tr w:rsidR="00FD75CA" w:rsidRPr="00196A71" w14:paraId="0968BE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A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AD" w14:textId="77777777"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AE" w14:textId="77777777"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AF" w14:textId="77777777" w:rsidR="00FD75CA" w:rsidRPr="00196A71" w:rsidRDefault="00FD75CA" w:rsidP="00EF3081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0" w14:textId="77777777" w:rsidR="00FD75CA" w:rsidRPr="00196A71" w:rsidRDefault="00FD75CA" w:rsidP="00EF3081">
            <w:pPr>
              <w:jc w:val="right"/>
            </w:pPr>
            <w:r w:rsidRPr="00196A71">
              <w:t>Mar 1987</w:t>
            </w:r>
          </w:p>
        </w:tc>
      </w:tr>
      <w:tr w:rsidR="00FD75CA" w:rsidRPr="00196A71" w14:paraId="0968BE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3" w14:textId="77777777"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4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5" w14:textId="77777777" w:rsidR="00FD75CA" w:rsidRPr="00196A71" w:rsidRDefault="00FD75CA" w:rsidP="00EF3081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6" w14:textId="77777777" w:rsidR="00FD75CA" w:rsidRPr="00196A71" w:rsidRDefault="00FD75CA" w:rsidP="00EF3081">
            <w:pPr>
              <w:jc w:val="right"/>
            </w:pPr>
            <w:r w:rsidRPr="00196A71">
              <w:t>Apr 1993</w:t>
            </w:r>
          </w:p>
        </w:tc>
      </w:tr>
      <w:tr w:rsidR="00FD75CA" w:rsidRPr="00196A71" w14:paraId="0968BE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9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BA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BB" w14:textId="77777777" w:rsidR="00FD75CA" w:rsidRPr="00196A71" w:rsidRDefault="00FD75CA" w:rsidP="00EF3081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BC" w14:textId="77777777"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14:paraId="0968BE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B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BF" w14:textId="77777777"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0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1" w14:textId="77777777" w:rsidR="00FD75CA" w:rsidRPr="00196A71" w:rsidRDefault="00FD75CA" w:rsidP="00EF3081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2" w14:textId="77777777" w:rsidR="00FD75CA" w:rsidRPr="00196A71" w:rsidRDefault="00FD75CA" w:rsidP="00EF3081">
            <w:pPr>
              <w:jc w:val="right"/>
            </w:pPr>
            <w:r w:rsidRPr="00196A71">
              <w:t>Jun 1988</w:t>
            </w:r>
          </w:p>
        </w:tc>
      </w:tr>
      <w:tr w:rsidR="00FD75CA" w:rsidRPr="00196A71" w14:paraId="0968BE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5" w14:textId="77777777"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6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7" w14:textId="77777777" w:rsidR="00FD75CA" w:rsidRPr="00196A71" w:rsidRDefault="00FD75CA" w:rsidP="00EF3081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8" w14:textId="77777777" w:rsidR="00FD75CA" w:rsidRPr="00196A71" w:rsidRDefault="00FD75CA" w:rsidP="00EF3081">
            <w:pPr>
              <w:jc w:val="right"/>
            </w:pPr>
            <w:r w:rsidRPr="00196A71">
              <w:t>Jun 2005</w:t>
            </w:r>
          </w:p>
        </w:tc>
      </w:tr>
      <w:tr w:rsidR="00FD75CA" w:rsidRPr="00196A71" w14:paraId="0968BE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C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CB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CC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CD" w14:textId="77777777" w:rsidR="00FD75CA" w:rsidRPr="00196A71" w:rsidRDefault="00FD75CA" w:rsidP="00EF3081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CE" w14:textId="77777777" w:rsidR="00FD75CA" w:rsidRPr="00196A71" w:rsidRDefault="00FD75CA" w:rsidP="00EF3081">
            <w:pPr>
              <w:jc w:val="right"/>
            </w:pPr>
            <w:r w:rsidRPr="00196A71">
              <w:t>May 1989</w:t>
            </w:r>
          </w:p>
        </w:tc>
      </w:tr>
      <w:tr w:rsidR="00FD75CA" w:rsidRPr="00196A71" w14:paraId="0968BE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1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2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3" w14:textId="77777777" w:rsidR="00FD75CA" w:rsidRPr="00196A71" w:rsidRDefault="00FD75CA" w:rsidP="00EF3081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4" w14:textId="77777777" w:rsidR="00FD75CA" w:rsidRPr="00196A71" w:rsidRDefault="00FD75CA" w:rsidP="00EF3081">
            <w:pPr>
              <w:jc w:val="right"/>
            </w:pPr>
            <w:r w:rsidRPr="00196A71">
              <w:t>Oct 1987</w:t>
            </w:r>
          </w:p>
        </w:tc>
      </w:tr>
      <w:tr w:rsidR="00FD75CA" w:rsidRPr="00196A71" w14:paraId="0968BE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7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8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9" w14:textId="77777777" w:rsidR="00FD75CA" w:rsidRPr="00196A71" w:rsidRDefault="00FD75CA" w:rsidP="00EF3081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DA" w14:textId="77777777" w:rsidR="00FD75CA" w:rsidRPr="00196A71" w:rsidRDefault="00FD75CA" w:rsidP="00EF3081">
            <w:pPr>
              <w:jc w:val="right"/>
            </w:pPr>
            <w:r w:rsidRPr="00196A71">
              <w:t>Jul 1989</w:t>
            </w:r>
          </w:p>
        </w:tc>
      </w:tr>
      <w:tr w:rsidR="00FD75CA" w:rsidRPr="00196A71" w14:paraId="0968BE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D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D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D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DF" w14:textId="77777777" w:rsidR="00FD75CA" w:rsidRPr="00196A71" w:rsidRDefault="00FD75CA" w:rsidP="00EF3081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0" w14:textId="77777777" w:rsidR="00FD75CA" w:rsidRPr="00196A71" w:rsidRDefault="00FD75CA" w:rsidP="00EF3081">
            <w:pPr>
              <w:jc w:val="right"/>
            </w:pPr>
            <w:r w:rsidRPr="00196A71">
              <w:t>Jun 1989</w:t>
            </w:r>
          </w:p>
        </w:tc>
      </w:tr>
      <w:tr w:rsidR="00FD75CA" w:rsidRPr="00196A71" w14:paraId="0968BE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3" w14:textId="77777777"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E4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E5" w14:textId="77777777" w:rsidR="00FD75CA" w:rsidRPr="00196A71" w:rsidRDefault="00FD75CA" w:rsidP="00EF3081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6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E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EE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EE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EC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BE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EE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EF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0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1" w14:textId="77777777" w:rsidR="002E7419" w:rsidRPr="00196A71" w:rsidRDefault="002E7419" w:rsidP="00EF3081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2" w14:textId="77777777" w:rsidR="002E7419" w:rsidRPr="00196A71" w:rsidRDefault="002E7419" w:rsidP="00EF3081">
            <w:pPr>
              <w:jc w:val="right"/>
            </w:pPr>
            <w:r w:rsidRPr="00196A71">
              <w:t>Sep 1986</w:t>
            </w:r>
          </w:p>
        </w:tc>
      </w:tr>
      <w:tr w:rsidR="002E7419" w:rsidRPr="00196A71" w14:paraId="0968BE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4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5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6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7" w14:textId="77777777" w:rsidR="002E7419" w:rsidRPr="00196A71" w:rsidRDefault="002E7419" w:rsidP="00EF3081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8" w14:textId="77777777" w:rsidR="002E7419" w:rsidRPr="00196A71" w:rsidRDefault="002E7419" w:rsidP="00EF3081">
            <w:pPr>
              <w:jc w:val="right"/>
            </w:pPr>
            <w:r w:rsidRPr="00196A71">
              <w:t>Jul 1989</w:t>
            </w:r>
          </w:p>
        </w:tc>
      </w:tr>
      <w:tr w:rsidR="002E7419" w:rsidRPr="00196A71" w14:paraId="0968BE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EFA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EFB" w14:textId="77777777" w:rsidR="002E7419" w:rsidRPr="00196A71" w:rsidRDefault="002E7419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EFC" w14:textId="77777777" w:rsidR="002E7419" w:rsidRPr="00196A71" w:rsidRDefault="002E7419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EFD" w14:textId="77777777"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EFE" w14:textId="77777777" w:rsidR="002E7419" w:rsidRPr="00196A71" w:rsidRDefault="002E7419" w:rsidP="00EF3081">
            <w:pPr>
              <w:jc w:val="right"/>
            </w:pPr>
            <w:r w:rsidRPr="00196A71">
              <w:t>Jul 1994</w:t>
            </w:r>
          </w:p>
        </w:tc>
      </w:tr>
      <w:tr w:rsidR="002E7419" w:rsidRPr="00196A71" w14:paraId="0968BF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0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1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2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3" w14:textId="77777777" w:rsidR="002E7419" w:rsidRPr="00196A71" w:rsidRDefault="002E7419" w:rsidP="00EF3081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4" w14:textId="77777777" w:rsidR="002E7419" w:rsidRPr="00196A71" w:rsidRDefault="002E7419" w:rsidP="00EF3081">
            <w:pPr>
              <w:jc w:val="right"/>
            </w:pPr>
            <w:r w:rsidRPr="00196A71">
              <w:t>Aug 1987</w:t>
            </w:r>
          </w:p>
        </w:tc>
      </w:tr>
      <w:tr w:rsidR="002E7419" w:rsidRPr="00196A71" w14:paraId="0968BF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6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7" w14:textId="77777777" w:rsidR="002E7419" w:rsidRPr="00196A71" w:rsidRDefault="002E7419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8" w14:textId="77777777" w:rsidR="002E7419" w:rsidRPr="00196A71" w:rsidRDefault="002E7419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9" w14:textId="77777777" w:rsidR="002E7419" w:rsidRPr="00196A71" w:rsidRDefault="002E7419" w:rsidP="00EF3081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0A" w14:textId="77777777" w:rsidR="002E7419" w:rsidRPr="00196A71" w:rsidRDefault="002E7419" w:rsidP="00EF3081">
            <w:pPr>
              <w:jc w:val="right"/>
            </w:pPr>
            <w:r w:rsidRPr="00196A71">
              <w:t>Jul 1987</w:t>
            </w:r>
          </w:p>
        </w:tc>
      </w:tr>
      <w:tr w:rsidR="00FD75CA" w:rsidRPr="00196A71" w14:paraId="0968BF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0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0D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0E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0F" w14:textId="77777777" w:rsidR="00FD75CA" w:rsidRPr="00196A71" w:rsidRDefault="00FD75CA" w:rsidP="00EF3081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0" w14:textId="77777777" w:rsidR="00FD75CA" w:rsidRPr="00196A71" w:rsidRDefault="00FD75CA" w:rsidP="00EF3081">
            <w:pPr>
              <w:jc w:val="right"/>
            </w:pPr>
            <w:r w:rsidRPr="00196A71">
              <w:t>Aug 1987</w:t>
            </w:r>
          </w:p>
        </w:tc>
      </w:tr>
      <w:tr w:rsidR="00FD75CA" w:rsidRPr="00196A71" w14:paraId="0968BF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3" w14:textId="77777777"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4" w14:textId="77777777"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5" w14:textId="77777777" w:rsidR="00FD75CA" w:rsidRPr="00196A71" w:rsidRDefault="00FD75CA" w:rsidP="00EF3081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6" w14:textId="77777777" w:rsidR="00FD75CA" w:rsidRPr="00196A71" w:rsidRDefault="00FD75CA" w:rsidP="00EF3081">
            <w:pPr>
              <w:jc w:val="right"/>
            </w:pPr>
            <w:r w:rsidRPr="00196A71">
              <w:t>Jul 1994</w:t>
            </w:r>
          </w:p>
        </w:tc>
      </w:tr>
      <w:tr w:rsidR="00FD75CA" w:rsidRPr="00196A71" w14:paraId="0968BF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9" w14:textId="77777777"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1A" w14:textId="77777777"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1B" w14:textId="77777777" w:rsidR="00FD75CA" w:rsidRPr="00196A71" w:rsidRDefault="00FD75CA" w:rsidP="00EF3081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1C" w14:textId="77777777" w:rsidR="00FD75CA" w:rsidRPr="00196A71" w:rsidRDefault="00FD75CA" w:rsidP="00EF3081">
            <w:pPr>
              <w:jc w:val="right"/>
            </w:pPr>
            <w:r w:rsidRPr="00196A71">
              <w:t>Nov 1985</w:t>
            </w:r>
          </w:p>
        </w:tc>
      </w:tr>
      <w:tr w:rsidR="00775D06" w14:paraId="0968BF23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1E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1F" w14:textId="77777777" w:rsidR="00775D06" w:rsidRDefault="00775D06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F20" w14:textId="77777777" w:rsidR="00775D06" w:rsidRDefault="00775D06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F21" w14:textId="77777777" w:rsidR="00775D06" w:rsidRDefault="00775D06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2" w14:textId="77777777" w:rsidR="00775D06" w:rsidRDefault="00775D06" w:rsidP="00914789">
            <w:pPr>
              <w:jc w:val="right"/>
            </w:pPr>
          </w:p>
        </w:tc>
      </w:tr>
      <w:tr w:rsidR="00FD75CA" w:rsidRPr="00196A71" w14:paraId="0968BF2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2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25" w14:textId="77777777" w:rsidR="00FD75CA" w:rsidRPr="00196A71" w:rsidRDefault="00683399" w:rsidP="000A03C4">
            <w:r>
              <w:t>M, Martin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26" w14:textId="77777777" w:rsidR="00FD75CA" w:rsidRPr="00196A71" w:rsidRDefault="00683399" w:rsidP="000A03C4">
            <w:r>
              <w:t>Swan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27" w14:textId="77777777" w:rsidR="00FD75CA" w:rsidRPr="00196A71" w:rsidRDefault="00FD75CA" w:rsidP="00EF3081">
            <w:pPr>
              <w:jc w:val="right"/>
            </w:pPr>
            <w:r w:rsidRPr="00196A71">
              <w:t>6</w:t>
            </w:r>
            <w:r w:rsidR="00683399">
              <w:t>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28" w14:textId="77777777" w:rsidR="00FD75CA" w:rsidRPr="00196A71" w:rsidRDefault="00683399" w:rsidP="00EF3081">
            <w:pPr>
              <w:jc w:val="right"/>
            </w:pPr>
            <w:r>
              <w:t>28 Apr 2012</w:t>
            </w:r>
          </w:p>
        </w:tc>
      </w:tr>
      <w:tr w:rsidR="00FD75CA" w:rsidRPr="00196A71" w14:paraId="0968BF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2B" w14:textId="77777777"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2C" w14:textId="77777777"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2D" w14:textId="77777777" w:rsidR="00FD75CA" w:rsidRPr="00196A71" w:rsidRDefault="004960F6" w:rsidP="00EF3081">
            <w:pPr>
              <w:jc w:val="right"/>
            </w:pPr>
            <w:r>
              <w:t>355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2E" w14:textId="77777777" w:rsidR="00FD75CA" w:rsidRPr="00196A71" w:rsidRDefault="004960F6" w:rsidP="00EF3081">
            <w:pPr>
              <w:jc w:val="right"/>
            </w:pPr>
            <w:r>
              <w:t>02 Jan 2010</w:t>
            </w:r>
          </w:p>
        </w:tc>
      </w:tr>
    </w:tbl>
    <w:p w14:paraId="0968BF30" w14:textId="77777777"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14:paraId="0968BF31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F37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33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35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3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BF3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39" w14:textId="77777777"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3A" w14:textId="77777777"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3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3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4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3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3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2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4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5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46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47" w14:textId="77777777" w:rsidR="00FD75CA" w:rsidRPr="00196A71" w:rsidRDefault="00FD75CA" w:rsidP="00EF3081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8" w14:textId="77777777" w:rsidR="00FD75CA" w:rsidRPr="00196A71" w:rsidRDefault="00FD75CA" w:rsidP="00EF3081">
            <w:pPr>
              <w:jc w:val="right"/>
            </w:pPr>
            <w:r w:rsidRPr="00196A71">
              <w:t>Jul 1993</w:t>
            </w:r>
          </w:p>
        </w:tc>
      </w:tr>
      <w:tr w:rsidR="00FD75CA" w:rsidRPr="00196A71" w14:paraId="0968BF4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4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4B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4C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4D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4E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5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1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52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53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4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5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7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8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9" w14:textId="77777777" w:rsidR="00FD75CA" w:rsidRPr="00196A71" w:rsidRDefault="00FD75CA" w:rsidP="00EF3081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5A" w14:textId="77777777" w:rsidR="00FD75CA" w:rsidRPr="00196A71" w:rsidRDefault="00FD75CA" w:rsidP="00EF3081">
            <w:pPr>
              <w:jc w:val="right"/>
            </w:pPr>
            <w:r w:rsidRPr="00196A71">
              <w:t>Sep 1992</w:t>
            </w:r>
          </w:p>
        </w:tc>
      </w:tr>
      <w:tr w:rsidR="00FD75CA" w:rsidRPr="00196A71" w14:paraId="0968BF6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5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5D" w14:textId="63D5F7AC" w:rsidR="00FD75CA" w:rsidRPr="00196A71" w:rsidRDefault="00BD4780" w:rsidP="000A03C4">
            <w:r>
              <w:t>M</w:t>
            </w:r>
            <w:r w:rsidR="00500397">
              <w:t>is</w:t>
            </w:r>
            <w:r>
              <w:t>s</w:t>
            </w:r>
            <w:r w:rsidR="00BB00EB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5E" w14:textId="228B5CF9" w:rsidR="00FD75CA" w:rsidRPr="00196A71" w:rsidRDefault="00BB00EB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5F" w14:textId="577A8DFA" w:rsidR="00FD75CA" w:rsidRPr="00196A71" w:rsidRDefault="00BD4780" w:rsidP="00EF3081">
            <w:pPr>
              <w:jc w:val="right"/>
            </w:pPr>
            <w:r>
              <w:t>6</w:t>
            </w:r>
            <w:r w:rsidR="00BB00EB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0" w14:textId="13A5A1A4" w:rsidR="00FD75CA" w:rsidRPr="00196A71" w:rsidRDefault="00BB00EB" w:rsidP="00EF3081">
            <w:pPr>
              <w:jc w:val="right"/>
            </w:pPr>
            <w:r>
              <w:t>16 Sep 2012</w:t>
            </w:r>
          </w:p>
        </w:tc>
      </w:tr>
      <w:tr w:rsidR="00FD75CA" w:rsidRPr="00196A71" w14:paraId="0968BF6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3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64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65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6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BF6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9" w14:textId="77777777"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6A" w14:textId="77777777"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6B" w14:textId="77777777" w:rsidR="00FD75CA" w:rsidRPr="00196A71" w:rsidRDefault="00FD75CA" w:rsidP="00EF3081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6C" w14:textId="77777777" w:rsidR="00FD75CA" w:rsidRPr="00196A71" w:rsidRDefault="00FD75CA" w:rsidP="00EF3081">
            <w:pPr>
              <w:jc w:val="right"/>
            </w:pPr>
            <w:r w:rsidRPr="00196A71">
              <w:t>May 1992</w:t>
            </w:r>
          </w:p>
        </w:tc>
      </w:tr>
      <w:tr w:rsidR="00FD75CA" w:rsidRPr="00196A71" w14:paraId="0968BF7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6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6F" w14:textId="77777777" w:rsidR="00FD75CA" w:rsidRPr="00196A71" w:rsidRDefault="00FB4C93" w:rsidP="000A03C4">
            <w:r>
              <w:t>Miss</w:t>
            </w:r>
            <w:r w:rsidR="005E466C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0" w14:textId="77777777" w:rsidR="00FD75CA" w:rsidRPr="00196A71" w:rsidRDefault="005E466C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1" w14:textId="77777777" w:rsidR="00FD75CA" w:rsidRPr="00196A71" w:rsidRDefault="005E466C" w:rsidP="00EF3081">
            <w:pPr>
              <w:jc w:val="right"/>
            </w:pPr>
            <w:r>
              <w:t>401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2" w14:textId="77777777" w:rsidR="00FD75CA" w:rsidRPr="00196A71" w:rsidRDefault="005E466C" w:rsidP="00FB4C93">
            <w:pPr>
              <w:jc w:val="right"/>
            </w:pPr>
            <w:r>
              <w:t>23 Jun 2012</w:t>
            </w:r>
          </w:p>
        </w:tc>
      </w:tr>
      <w:tr w:rsidR="00A57A57" w:rsidRPr="00196A71" w14:paraId="0968BF7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4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5" w14:textId="470467DC" w:rsidR="00A57A57" w:rsidRPr="00196A71" w:rsidRDefault="00A57A57" w:rsidP="000A03C4">
            <w:r>
              <w:t>Miss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6" w14:textId="0F1137D2" w:rsidR="00A57A57" w:rsidRPr="00196A71" w:rsidRDefault="00A57A57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7" w14:textId="6AAC8C89" w:rsidR="00A57A57" w:rsidRPr="00196A71" w:rsidRDefault="00A57A57" w:rsidP="00EF308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8" w14:textId="78985A01" w:rsidR="00A57A57" w:rsidRPr="00196A71" w:rsidRDefault="00A57A57" w:rsidP="00EF3081">
            <w:pPr>
              <w:jc w:val="right"/>
            </w:pPr>
            <w:r>
              <w:t>19 Jul 2012</w:t>
            </w:r>
          </w:p>
        </w:tc>
      </w:tr>
      <w:tr w:rsidR="00A57A57" w:rsidRPr="00196A71" w14:paraId="0968BF7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7A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7B" w14:textId="77777777" w:rsidR="00A57A57" w:rsidRPr="00196A71" w:rsidRDefault="00A57A5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7C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7D" w14:textId="77777777" w:rsidR="00A57A57" w:rsidRPr="00196A71" w:rsidRDefault="00A57A57" w:rsidP="00EF3081">
            <w:pPr>
              <w:jc w:val="right"/>
            </w:pPr>
            <w:r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7E" w14:textId="77777777" w:rsidR="00A57A57" w:rsidRPr="00196A71" w:rsidRDefault="00A57A57" w:rsidP="00EF3081">
            <w:pPr>
              <w:jc w:val="right"/>
            </w:pPr>
            <w:r>
              <w:t>27 Aug 2011</w:t>
            </w:r>
          </w:p>
        </w:tc>
      </w:tr>
      <w:tr w:rsidR="00A57A57" w:rsidRPr="00196A71" w14:paraId="0968BF8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0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1" w14:textId="77777777" w:rsidR="00A57A57" w:rsidRPr="00196A71" w:rsidRDefault="00A57A57" w:rsidP="00BD5ECE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2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3" w14:textId="77777777" w:rsidR="00A57A57" w:rsidRPr="00196A71" w:rsidRDefault="00A57A57" w:rsidP="00EF3081">
            <w:pPr>
              <w:jc w:val="right"/>
            </w:pPr>
            <w:r>
              <w:t>493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4" w14:textId="77777777" w:rsidR="00A57A57" w:rsidRPr="00196A71" w:rsidRDefault="00A57A57" w:rsidP="00EF3081">
            <w:pPr>
              <w:jc w:val="right"/>
            </w:pPr>
            <w:r>
              <w:t>01 Nov 2011</w:t>
            </w:r>
          </w:p>
        </w:tc>
      </w:tr>
      <w:tr w:rsidR="00A57A57" w:rsidRPr="00196A71" w14:paraId="0968BF8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6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7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88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89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8A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9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8C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8D" w14:textId="77777777" w:rsidR="00A57A57" w:rsidRPr="00196A71" w:rsidRDefault="00A57A57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8E" w14:textId="77777777" w:rsidR="00A57A57" w:rsidRPr="00196A71" w:rsidRDefault="00A57A57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8F" w14:textId="77777777" w:rsidR="00A57A57" w:rsidRPr="00196A71" w:rsidRDefault="00A57A57" w:rsidP="00EF3081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0" w14:textId="77777777" w:rsidR="00A57A57" w:rsidRPr="00196A71" w:rsidRDefault="00A57A57" w:rsidP="00EF3081">
            <w:pPr>
              <w:jc w:val="right"/>
            </w:pPr>
            <w:r w:rsidRPr="00196A71">
              <w:t>Oct 1991</w:t>
            </w:r>
          </w:p>
        </w:tc>
      </w:tr>
      <w:tr w:rsidR="00A57A57" w:rsidRPr="00196A71" w14:paraId="0968BF9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2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3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4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5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6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9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8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9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9A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9B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9C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A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9E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9F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0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1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2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A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4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5" w14:textId="77777777" w:rsidR="00A57A57" w:rsidRPr="00196A71" w:rsidRDefault="00A57A57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A6" w14:textId="77777777" w:rsidR="00A57A57" w:rsidRPr="00196A71" w:rsidRDefault="00A57A57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A7" w14:textId="77777777" w:rsidR="00A57A57" w:rsidRPr="00196A71" w:rsidRDefault="00A57A57" w:rsidP="00EF3081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8" w14:textId="77777777" w:rsidR="00A57A57" w:rsidRPr="00196A71" w:rsidRDefault="00A57A57" w:rsidP="00EF3081">
            <w:pPr>
              <w:jc w:val="right"/>
            </w:pPr>
            <w:r w:rsidRPr="00196A71">
              <w:t>May 1992</w:t>
            </w:r>
          </w:p>
        </w:tc>
      </w:tr>
      <w:tr w:rsidR="00A57A57" w:rsidRPr="00196A71" w14:paraId="0968BFA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AA" w14:textId="77777777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AB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AC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AD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AE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B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0" w14:textId="77777777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1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B2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B3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4" w14:textId="77777777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B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6" w14:textId="77777777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7" w14:textId="05C8F887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8" w14:textId="09F2F49D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9" w14:textId="428F1636" w:rsidR="00A57A57" w:rsidRPr="00196A71" w:rsidRDefault="00A57A57" w:rsidP="00EF3081">
            <w:pPr>
              <w:jc w:val="right"/>
            </w:pPr>
            <w:r>
              <w:t>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BA" w14:textId="79558713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BC" w14:textId="5C0EE5B4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BD" w14:textId="1ECC394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BE" w14:textId="1BBE0680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BF" w14:textId="0653FE12" w:rsidR="00A57A57" w:rsidRPr="00196A71" w:rsidRDefault="00A57A57" w:rsidP="00EF3081">
            <w:pPr>
              <w:jc w:val="right"/>
            </w:pPr>
            <w:r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0" w14:textId="6A28A502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2" w14:textId="363CC916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3" w14:textId="33B05E3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4" w14:textId="101B0554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5" w14:textId="5F46B3F5" w:rsidR="00A57A57" w:rsidRPr="00196A71" w:rsidRDefault="00A57A57" w:rsidP="00EF3081">
            <w:pPr>
              <w:jc w:val="right"/>
            </w:pPr>
            <w:r>
              <w:t>212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6" w14:textId="344F1F95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C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8" w14:textId="24D34BA0" w:rsidR="00A57A57" w:rsidRPr="0051280F" w:rsidRDefault="00A57A57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9" w14:textId="0792831A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CA" w14:textId="1ABC1E2A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CB" w14:textId="3672996B" w:rsidR="00A57A57" w:rsidRPr="00196A71" w:rsidRDefault="00A57A57" w:rsidP="00EF3081">
            <w:pPr>
              <w:jc w:val="right"/>
            </w:pPr>
            <w:r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CC" w14:textId="5A7B7982" w:rsidR="00A57A57" w:rsidRPr="00196A71" w:rsidRDefault="00A57A57" w:rsidP="00EF3081">
            <w:pPr>
              <w:jc w:val="right"/>
            </w:pPr>
            <w:r>
              <w:t>06 Jun 2012</w:t>
            </w:r>
          </w:p>
        </w:tc>
      </w:tr>
      <w:tr w:rsidR="00A57A57" w:rsidRPr="00196A71" w14:paraId="0968BFD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CE" w14:textId="47331BF6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CF" w14:textId="77777777" w:rsidR="00A57A57" w:rsidRPr="00196A71" w:rsidRDefault="00A57A57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BFD0" w14:textId="77777777" w:rsidR="00A57A57" w:rsidRPr="00196A71" w:rsidRDefault="00A57A57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BFD1" w14:textId="77777777" w:rsidR="00A57A57" w:rsidRPr="00196A71" w:rsidRDefault="00A57A57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2" w14:textId="0C8436B3" w:rsidR="00A57A57" w:rsidRPr="00196A71" w:rsidRDefault="00A57A57" w:rsidP="00EF3081">
            <w:pPr>
              <w:jc w:val="right"/>
            </w:pPr>
          </w:p>
        </w:tc>
      </w:tr>
      <w:tr w:rsidR="00A57A57" w:rsidRPr="00196A71" w14:paraId="0968BFD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4" w14:textId="0A33C4A9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5" w14:textId="0676F606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6" w14:textId="1CC8E5D3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7" w14:textId="2AE980E8" w:rsidR="00A57A57" w:rsidRPr="00196A71" w:rsidRDefault="00A57A57" w:rsidP="00EF3081">
            <w:pPr>
              <w:jc w:val="right"/>
            </w:pPr>
            <w:r>
              <w:t>482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8" w14:textId="5B030983" w:rsidR="00A57A57" w:rsidRPr="00196A71" w:rsidRDefault="00A57A57" w:rsidP="00EF3081">
            <w:pPr>
              <w:jc w:val="right"/>
            </w:pPr>
            <w:r>
              <w:t>30 May 2012</w:t>
            </w:r>
          </w:p>
        </w:tc>
      </w:tr>
      <w:tr w:rsidR="00A57A57" w:rsidRPr="00196A71" w14:paraId="0968BFD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DA" w14:textId="54F6CBAA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DB" w14:textId="77777777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DC" w14:textId="77777777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DD" w14:textId="77777777" w:rsidR="00A57A57" w:rsidRPr="00196A71" w:rsidRDefault="00A57A57" w:rsidP="00EF3081">
            <w:pPr>
              <w:jc w:val="right"/>
            </w:pPr>
            <w:r>
              <w:t>397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DE" w14:textId="2E5383DF" w:rsidR="00A57A57" w:rsidRPr="00196A71" w:rsidRDefault="00A57A57" w:rsidP="00EF3081">
            <w:pPr>
              <w:jc w:val="right"/>
            </w:pPr>
            <w:r>
              <w:t>07 Jan 2012</w:t>
            </w:r>
          </w:p>
        </w:tc>
      </w:tr>
      <w:tr w:rsidR="00A57A57" w14:paraId="0968BFE5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0" w14:textId="49E9EDC5" w:rsidR="00A57A57" w:rsidRPr="0051280F" w:rsidRDefault="00A57A57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1" w14:textId="77777777" w:rsidR="00A57A57" w:rsidRDefault="00A57A57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BFE2" w14:textId="77777777" w:rsidR="00A57A57" w:rsidRDefault="00A57A57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BFE3" w14:textId="77777777" w:rsidR="00A57A57" w:rsidRDefault="00A57A57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4" w14:textId="5EE31D5A" w:rsidR="00A57A57" w:rsidRDefault="00A57A57" w:rsidP="00914789">
            <w:pPr>
              <w:jc w:val="right"/>
            </w:pPr>
          </w:p>
        </w:tc>
      </w:tr>
      <w:tr w:rsidR="00A57A57" w:rsidRPr="00196A71" w14:paraId="0968BFE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E6" w14:textId="45761A7E" w:rsidR="00A57A57" w:rsidRPr="00B02FF5" w:rsidRDefault="00A57A57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BFE7" w14:textId="75A08B20" w:rsidR="00A57A57" w:rsidRPr="00196A71" w:rsidRDefault="00A57A57" w:rsidP="000A03C4">
            <w:r>
              <w:t>Miss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BFE8" w14:textId="2B062F41" w:rsidR="00A57A57" w:rsidRPr="00196A71" w:rsidRDefault="00A57A57" w:rsidP="000A03C4"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BFE9" w14:textId="39E08388" w:rsidR="00A57A57" w:rsidRPr="00196A71" w:rsidRDefault="00A57A57" w:rsidP="00EF3081">
            <w:pPr>
              <w:jc w:val="right"/>
            </w:pPr>
            <w:r>
              <w:t>544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BFEA" w14:textId="15A06602" w:rsidR="00A57A57" w:rsidRPr="00196A71" w:rsidRDefault="00A57A57" w:rsidP="00EF3081">
            <w:pPr>
              <w:jc w:val="right"/>
            </w:pPr>
            <w:r>
              <w:t>02 Jun 2012</w:t>
            </w:r>
          </w:p>
        </w:tc>
      </w:tr>
      <w:tr w:rsidR="000F6B7F" w:rsidRPr="00196A71" w14:paraId="0968BFF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EC" w14:textId="7DD9550A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BFED" w14:textId="5EEFBA7F" w:rsidR="000F6B7F" w:rsidRPr="00196A71" w:rsidRDefault="000F6B7F" w:rsidP="000A03C4">
            <w:r>
              <w:t>Miss E. Eyers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BFEE" w14:textId="2DD27421" w:rsidR="000F6B7F" w:rsidRPr="00196A71" w:rsidRDefault="000F6B7F" w:rsidP="000A03C4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BFEF" w14:textId="7DBDCF3B" w:rsidR="000F6B7F" w:rsidRPr="00196A71" w:rsidRDefault="000F6B7F" w:rsidP="00EF3081">
            <w:pPr>
              <w:jc w:val="right"/>
            </w:pPr>
            <w:r>
              <w:t>215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BFF0" w14:textId="75C401F1" w:rsidR="000F6B7F" w:rsidRPr="00196A71" w:rsidRDefault="000F6B7F" w:rsidP="00EF3081">
            <w:pPr>
              <w:jc w:val="right"/>
            </w:pPr>
            <w:r>
              <w:t>02 Feb 2013</w:t>
            </w:r>
          </w:p>
        </w:tc>
      </w:tr>
    </w:tbl>
    <w:p w14:paraId="0968BFF2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BFF8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3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BFF4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5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BFF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BFF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CF0B53" w:rsidRPr="00196A71" w14:paraId="0968BFF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9" w14:textId="77777777" w:rsidR="00CF0B53" w:rsidRPr="00B02FF5" w:rsidRDefault="00CF0B5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BFFA" w14:textId="06C8AB27" w:rsidR="00CF0B53" w:rsidRPr="00196A71" w:rsidRDefault="00CF0B53" w:rsidP="001D25C5">
            <w:r>
              <w:t>N. Richardson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BFFB" w14:textId="5B5AB4AF" w:rsidR="00CF0B53" w:rsidRPr="00196A71" w:rsidRDefault="00CF0B53" w:rsidP="001D25C5">
            <w:r>
              <w:t>Allington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BFFC" w14:textId="41D27C49" w:rsidR="00CF0B53" w:rsidRPr="00196A71" w:rsidRDefault="00CF0B53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BFFD" w14:textId="42F6C6C6" w:rsidR="00CF0B53" w:rsidRPr="00196A71" w:rsidRDefault="00CF0B53" w:rsidP="00EF3081">
            <w:pPr>
              <w:jc w:val="right"/>
            </w:pPr>
            <w:r>
              <w:t>17 Jun 2012</w:t>
            </w:r>
          </w:p>
        </w:tc>
      </w:tr>
      <w:tr w:rsidR="00BF65D3" w:rsidRPr="00196A71" w14:paraId="0968C00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BFFF" w14:textId="77777777" w:rsidR="00BF65D3" w:rsidRPr="00B02FF5" w:rsidRDefault="00BF65D3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0" w14:textId="77777777" w:rsidR="00BF65D3" w:rsidRPr="00196A71" w:rsidRDefault="00BF65D3" w:rsidP="001D25C5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1" w14:textId="77777777" w:rsidR="00BF65D3" w:rsidRPr="00196A71" w:rsidRDefault="00BF65D3" w:rsidP="001D25C5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2" w14:textId="77777777" w:rsidR="00BF65D3" w:rsidRPr="00196A71" w:rsidRDefault="00BF65D3" w:rsidP="00EF3081">
            <w:pPr>
              <w:jc w:val="right"/>
            </w:pPr>
            <w:r>
              <w:t>1102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3" w14:textId="77777777" w:rsidR="00BF65D3" w:rsidRPr="00196A71" w:rsidRDefault="00BF65D3" w:rsidP="00EF3081">
            <w:pPr>
              <w:jc w:val="right"/>
            </w:pPr>
            <w:r>
              <w:t>28</w:t>
            </w:r>
            <w:r w:rsidR="0059343A">
              <w:t xml:space="preserve"> </w:t>
            </w:r>
            <w:r>
              <w:t>Jun</w:t>
            </w:r>
            <w:r w:rsidR="0059343A">
              <w:t xml:space="preserve"> </w:t>
            </w:r>
            <w:r>
              <w:t>2009</w:t>
            </w:r>
          </w:p>
        </w:tc>
      </w:tr>
      <w:tr w:rsidR="00CF1189" w:rsidRPr="00196A71" w14:paraId="0968C00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5" w14:textId="77777777" w:rsidR="00CF1189" w:rsidRPr="00B02FF5" w:rsidRDefault="00CF1189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6" w14:textId="103473FF" w:rsidR="00CF1189" w:rsidRPr="00196A71" w:rsidRDefault="00CF1189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7" w14:textId="4752BDDA" w:rsidR="00CF1189" w:rsidRPr="00196A71" w:rsidRDefault="00CF1189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8" w14:textId="4C4A2139" w:rsidR="00CF1189" w:rsidRPr="00196A71" w:rsidRDefault="00CF1189" w:rsidP="00EF3081">
            <w:pPr>
              <w:jc w:val="right"/>
            </w:pPr>
            <w:r>
              <w:t>816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9" w14:textId="52E9570E" w:rsidR="00CF1189" w:rsidRPr="00196A71" w:rsidRDefault="00CF1189" w:rsidP="00EF3081">
            <w:pPr>
              <w:jc w:val="right"/>
            </w:pPr>
            <w:r>
              <w:t>20 Jul 2012</w:t>
            </w:r>
          </w:p>
        </w:tc>
      </w:tr>
      <w:tr w:rsidR="000F6B7F" w:rsidRPr="00196A71" w14:paraId="0968C01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0B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0C" w14:textId="1084DFCA" w:rsidR="000F6B7F" w:rsidRPr="00196A71" w:rsidRDefault="000F6B7F" w:rsidP="000A03C4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0D" w14:textId="548A0C7E" w:rsidR="000F6B7F" w:rsidRPr="00196A71" w:rsidRDefault="000F6B7F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0E" w14:textId="4F0E1BE2" w:rsidR="000F6B7F" w:rsidRPr="00196A71" w:rsidRDefault="000F6B7F" w:rsidP="00EF3081">
            <w:pPr>
              <w:jc w:val="right"/>
            </w:pPr>
            <w:r>
              <w:t>1512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0F" w14:textId="6B508C55" w:rsidR="000F6B7F" w:rsidRPr="00196A71" w:rsidRDefault="000F6B7F" w:rsidP="00EF3081">
            <w:pPr>
              <w:jc w:val="right"/>
            </w:pPr>
            <w:r>
              <w:t>30 Sep 2012</w:t>
            </w:r>
          </w:p>
        </w:tc>
      </w:tr>
      <w:tr w:rsidR="000F6B7F" w:rsidRPr="00196A71" w14:paraId="0968C01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1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2" w14:textId="5CBD9BA3" w:rsidR="000F6B7F" w:rsidRPr="00196A71" w:rsidRDefault="000F6B7F" w:rsidP="00BD4780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3" w14:textId="7108971A" w:rsidR="000F6B7F" w:rsidRPr="00196A71" w:rsidRDefault="000F6B7F" w:rsidP="00BD4780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4" w14:textId="7199A6F2" w:rsidR="000F6B7F" w:rsidRPr="00196A71" w:rsidRDefault="000F6B7F" w:rsidP="00EF3081">
            <w:pPr>
              <w:jc w:val="right"/>
            </w:pPr>
            <w:r>
              <w:t>606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5" w14:textId="2EA67E56" w:rsidR="000F6B7F" w:rsidRPr="00196A71" w:rsidRDefault="000F6B7F" w:rsidP="00EF3081">
            <w:pPr>
              <w:jc w:val="right"/>
            </w:pPr>
            <w:r>
              <w:t>27 May 2012</w:t>
            </w:r>
          </w:p>
        </w:tc>
      </w:tr>
      <w:tr w:rsidR="000F6B7F" w:rsidRPr="00196A71" w14:paraId="0968C01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7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8" w14:textId="77777777" w:rsidR="000F6B7F" w:rsidRPr="00196A71" w:rsidRDefault="000F6B7F" w:rsidP="00E91482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9" w14:textId="77777777" w:rsidR="000F6B7F" w:rsidRPr="00196A71" w:rsidRDefault="000F6B7F" w:rsidP="00E91482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1A" w14:textId="77777777" w:rsidR="000F6B7F" w:rsidRPr="00196A71" w:rsidRDefault="000F6B7F" w:rsidP="00EF3081">
            <w:pPr>
              <w:jc w:val="right"/>
            </w:pPr>
            <w:r>
              <w:t>662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1B" w14:textId="77777777" w:rsidR="000F6B7F" w:rsidRPr="00196A71" w:rsidRDefault="000F6B7F" w:rsidP="00EF3081">
            <w:pPr>
              <w:jc w:val="right"/>
            </w:pPr>
            <w:r>
              <w:t>14 Jun 2011</w:t>
            </w:r>
          </w:p>
        </w:tc>
      </w:tr>
      <w:tr w:rsidR="000F6B7F" w:rsidRPr="00196A71" w14:paraId="0968C02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1D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1E" w14:textId="77777777" w:rsidR="000F6B7F" w:rsidRPr="00196A71" w:rsidRDefault="000F6B7F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1F" w14:textId="77777777" w:rsidR="000F6B7F" w:rsidRPr="00196A71" w:rsidRDefault="000F6B7F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0" w14:textId="77777777" w:rsidR="000F6B7F" w:rsidRPr="00196A71" w:rsidRDefault="000F6B7F" w:rsidP="00EF3081">
            <w:pPr>
              <w:jc w:val="right"/>
            </w:pPr>
            <w:r>
              <w:t>623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1" w14:textId="77777777" w:rsidR="000F6B7F" w:rsidRPr="00196A71" w:rsidRDefault="000F6B7F" w:rsidP="00EF3081">
            <w:pPr>
              <w:jc w:val="right"/>
            </w:pPr>
            <w:r>
              <w:t>30 May 2010</w:t>
            </w:r>
          </w:p>
        </w:tc>
      </w:tr>
      <w:tr w:rsidR="000F6B7F" w:rsidRPr="00196A71" w14:paraId="0968C02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3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4" w14:textId="77777777" w:rsidR="000F6B7F" w:rsidRPr="00196A71" w:rsidRDefault="000F6B7F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5" w14:textId="77777777" w:rsidR="000F6B7F" w:rsidRPr="00196A71" w:rsidRDefault="000F6B7F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6" w14:textId="77777777" w:rsidR="000F6B7F" w:rsidRPr="00196A71" w:rsidRDefault="000F6B7F" w:rsidP="00EF3081">
            <w:pPr>
              <w:jc w:val="right"/>
            </w:pPr>
            <w:r>
              <w:t>369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7" w14:textId="77777777" w:rsidR="000F6B7F" w:rsidRPr="00196A71" w:rsidRDefault="000F6B7F" w:rsidP="00EF3081">
            <w:pPr>
              <w:jc w:val="right"/>
            </w:pPr>
            <w:r>
              <w:t>27 May 2012</w:t>
            </w:r>
          </w:p>
        </w:tc>
      </w:tr>
      <w:tr w:rsidR="000F6B7F" w:rsidRPr="00196A71" w14:paraId="0968C02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9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2A" w14:textId="77777777" w:rsidR="000F6B7F" w:rsidRPr="00196A71" w:rsidRDefault="000F6B7F" w:rsidP="002B6EFB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2B" w14:textId="77777777" w:rsidR="000F6B7F" w:rsidRPr="00196A71" w:rsidRDefault="000F6B7F" w:rsidP="002B6EFB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2C" w14:textId="77777777" w:rsidR="000F6B7F" w:rsidRPr="00196A71" w:rsidRDefault="000F6B7F" w:rsidP="00EF3081">
            <w:pPr>
              <w:jc w:val="right"/>
            </w:pPr>
            <w:r>
              <w:t>495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2D" w14:textId="77777777" w:rsidR="000F6B7F" w:rsidRPr="00196A71" w:rsidRDefault="000F6B7F" w:rsidP="00EF3081">
            <w:pPr>
              <w:jc w:val="right"/>
            </w:pPr>
            <w:r>
              <w:t>25 Jun 2011</w:t>
            </w:r>
          </w:p>
        </w:tc>
      </w:tr>
      <w:tr w:rsidR="000F6B7F" w:rsidRPr="00196A71" w14:paraId="0968C03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2F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0" w14:textId="77777777" w:rsidR="000F6B7F" w:rsidRPr="00196A71" w:rsidRDefault="000F6B7F" w:rsidP="005E6C63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1" w14:textId="77777777" w:rsidR="000F6B7F" w:rsidRPr="00196A71" w:rsidRDefault="000F6B7F" w:rsidP="005E6C63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2" w14:textId="77777777" w:rsidR="000F6B7F" w:rsidRPr="00196A71" w:rsidRDefault="000F6B7F" w:rsidP="00EF3081">
            <w:pPr>
              <w:jc w:val="right"/>
            </w:pPr>
            <w:r>
              <w:t>549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3" w14:textId="77777777" w:rsidR="000F6B7F" w:rsidRPr="00196A71" w:rsidRDefault="000F6B7F" w:rsidP="00EF3081">
            <w:pPr>
              <w:jc w:val="right"/>
            </w:pPr>
            <w:r>
              <w:t>27 Aug 2009</w:t>
            </w:r>
          </w:p>
        </w:tc>
      </w:tr>
      <w:tr w:rsidR="000F6B7F" w:rsidRPr="00196A71" w14:paraId="0968C03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5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6" w14:textId="77777777" w:rsidR="000F6B7F" w:rsidRPr="00196A71" w:rsidRDefault="000F6B7F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7" w14:textId="77777777" w:rsidR="000F6B7F" w:rsidRPr="00196A71" w:rsidRDefault="000F6B7F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8" w14:textId="77777777" w:rsidR="000F6B7F" w:rsidRPr="00196A71" w:rsidRDefault="000F6B7F" w:rsidP="00EF3081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9" w14:textId="77777777" w:rsidR="000F6B7F" w:rsidRPr="00196A71" w:rsidRDefault="000F6B7F" w:rsidP="00EF3081">
            <w:pPr>
              <w:jc w:val="right"/>
            </w:pPr>
            <w:r>
              <w:t>24 Jan 2009</w:t>
            </w:r>
          </w:p>
        </w:tc>
      </w:tr>
      <w:tr w:rsidR="000F6B7F" w:rsidRPr="00196A71" w14:paraId="0968C04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3B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3C" w14:textId="44497CCA" w:rsidR="000F6B7F" w:rsidRPr="00196A71" w:rsidRDefault="000F6B7F" w:rsidP="00F91F78">
            <w:r>
              <w:t>E. Knight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3D" w14:textId="5245192A" w:rsidR="000F6B7F" w:rsidRPr="00196A71" w:rsidRDefault="000F6B7F" w:rsidP="00F91F78">
            <w:r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3E" w14:textId="3FE33A8C" w:rsidR="000F6B7F" w:rsidRPr="00196A71" w:rsidRDefault="000F6B7F" w:rsidP="00EF3081">
            <w:pPr>
              <w:jc w:val="right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3F" w14:textId="0B49E1FB" w:rsidR="000F6B7F" w:rsidRPr="00196A71" w:rsidRDefault="000F6B7F" w:rsidP="00EF3081">
            <w:pPr>
              <w:jc w:val="right"/>
            </w:pPr>
            <w:r>
              <w:t>30 Jun 2012</w:t>
            </w:r>
          </w:p>
        </w:tc>
      </w:tr>
      <w:tr w:rsidR="000F6B7F" w:rsidRPr="00196A71" w14:paraId="0968C04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1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2" w14:textId="2C6F1AD9" w:rsidR="000F6B7F" w:rsidRPr="00196A71" w:rsidRDefault="000F6B7F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3" w14:textId="3D65C74E" w:rsidR="000F6B7F" w:rsidRPr="00196A71" w:rsidRDefault="000F6B7F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4" w14:textId="049BD853" w:rsidR="000F6B7F" w:rsidRPr="00196A71" w:rsidRDefault="000F6B7F" w:rsidP="00D9354D">
            <w:pPr>
              <w:jc w:val="right"/>
            </w:pPr>
            <w:r>
              <w:t>475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5" w14:textId="69C6AB96" w:rsidR="000F6B7F" w:rsidRPr="00196A71" w:rsidRDefault="000F6B7F" w:rsidP="00D9354D">
            <w:pPr>
              <w:jc w:val="right"/>
            </w:pPr>
            <w:r>
              <w:t>25 Jul 2012</w:t>
            </w:r>
          </w:p>
        </w:tc>
      </w:tr>
      <w:tr w:rsidR="000F6B7F" w:rsidRPr="00196A71" w14:paraId="0968C04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7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8" w14:textId="05B1859E" w:rsidR="000F6B7F" w:rsidRPr="00196A71" w:rsidRDefault="000F6B7F" w:rsidP="00187B69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9" w14:textId="065FB600" w:rsidR="000F6B7F" w:rsidRPr="00196A71" w:rsidRDefault="000F6B7F" w:rsidP="00187B69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4A" w14:textId="20D5C8F0" w:rsidR="000F6B7F" w:rsidRPr="00196A71" w:rsidRDefault="000F6B7F" w:rsidP="00EF3081">
            <w:pPr>
              <w:jc w:val="right"/>
            </w:pPr>
            <w:r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4B" w14:textId="448A55BC" w:rsidR="000F6B7F" w:rsidRPr="00196A71" w:rsidRDefault="000F6B7F" w:rsidP="00EF3081">
            <w:pPr>
              <w:jc w:val="right"/>
            </w:pPr>
            <w:r>
              <w:t>25 Jul 2012</w:t>
            </w:r>
          </w:p>
        </w:tc>
      </w:tr>
      <w:tr w:rsidR="000F6B7F" w:rsidRPr="00196A71" w14:paraId="0968C05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4D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4E" w14:textId="0A07F022" w:rsidR="000F6B7F" w:rsidRPr="00196A71" w:rsidRDefault="000F6B7F" w:rsidP="000A03C4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4F" w14:textId="6D93EBDD" w:rsidR="000F6B7F" w:rsidRPr="00196A71" w:rsidRDefault="000F6B7F" w:rsidP="000A03C4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0" w14:textId="5ECC813B" w:rsidR="000F6B7F" w:rsidRPr="00196A71" w:rsidRDefault="000F6B7F" w:rsidP="00EF3081">
            <w:pPr>
              <w:jc w:val="right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1" w14:textId="6686AFB0" w:rsidR="000F6B7F" w:rsidRPr="00196A71" w:rsidRDefault="000F6B7F" w:rsidP="00EF3081">
            <w:pPr>
              <w:jc w:val="right"/>
            </w:pPr>
            <w:r>
              <w:t>08 July 2012</w:t>
            </w:r>
          </w:p>
        </w:tc>
      </w:tr>
      <w:tr w:rsidR="000F6B7F" w:rsidRPr="00196A71" w14:paraId="0968C05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3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4" w14:textId="77777777" w:rsidR="000F6B7F" w:rsidRPr="00196A71" w:rsidRDefault="000F6B7F" w:rsidP="001D25C5">
            <w:r>
              <w:t>J. Weatherley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5" w14:textId="77777777" w:rsidR="000F6B7F" w:rsidRPr="00196A71" w:rsidRDefault="000F6B7F" w:rsidP="001D25C5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6" w14:textId="77777777" w:rsidR="000F6B7F" w:rsidRPr="00196A71" w:rsidRDefault="000F6B7F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7" w14:textId="77777777" w:rsidR="000F6B7F" w:rsidRPr="00196A71" w:rsidRDefault="000F6B7F" w:rsidP="00EF3081">
            <w:pPr>
              <w:jc w:val="right"/>
            </w:pPr>
            <w:r>
              <w:t>31 Aug 2009</w:t>
            </w:r>
          </w:p>
        </w:tc>
      </w:tr>
      <w:tr w:rsidR="000F6B7F" w:rsidRPr="00196A71" w14:paraId="0968C05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9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5A" w14:textId="77777777" w:rsidR="000F6B7F" w:rsidRPr="00196A71" w:rsidRDefault="000F6B7F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5B" w14:textId="77777777" w:rsidR="000F6B7F" w:rsidRPr="00196A71" w:rsidRDefault="000F6B7F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5C" w14:textId="77777777" w:rsidR="000F6B7F" w:rsidRPr="00196A71" w:rsidRDefault="000F6B7F" w:rsidP="00EF3081">
            <w:pPr>
              <w:jc w:val="right"/>
            </w:pPr>
            <w:r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5D" w14:textId="77777777" w:rsidR="000F6B7F" w:rsidRPr="00196A71" w:rsidRDefault="000F6B7F" w:rsidP="00EF3081">
            <w:pPr>
              <w:jc w:val="right"/>
            </w:pPr>
            <w:r>
              <w:t>14 Aug 2011</w:t>
            </w:r>
          </w:p>
        </w:tc>
      </w:tr>
      <w:tr w:rsidR="000F6B7F" w:rsidRPr="00196A71" w14:paraId="0968C06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5F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0" w14:textId="77777777" w:rsidR="000F6B7F" w:rsidRPr="00196A71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1" w14:textId="77777777" w:rsidR="000F6B7F" w:rsidRPr="00196A71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2" w14:textId="77777777" w:rsidR="000F6B7F" w:rsidRPr="00196A71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3" w14:textId="77777777" w:rsidR="000F6B7F" w:rsidRPr="00196A71" w:rsidRDefault="000F6B7F" w:rsidP="00EF3081">
            <w:pPr>
              <w:jc w:val="right"/>
            </w:pPr>
          </w:p>
        </w:tc>
      </w:tr>
      <w:tr w:rsidR="000F6B7F" w:rsidRPr="00196A71" w14:paraId="0968C06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5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6" w14:textId="77777777" w:rsidR="000F6B7F" w:rsidRPr="00196A71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7" w14:textId="77777777" w:rsidR="000F6B7F" w:rsidRPr="00196A71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8" w14:textId="77777777" w:rsidR="000F6B7F" w:rsidRPr="00196A71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9" w14:textId="77777777" w:rsidR="000F6B7F" w:rsidRPr="00196A71" w:rsidRDefault="000F6B7F" w:rsidP="00EF3081">
            <w:pPr>
              <w:jc w:val="right"/>
            </w:pPr>
          </w:p>
        </w:tc>
      </w:tr>
      <w:tr w:rsidR="000F6B7F" w:rsidRPr="00196A71" w14:paraId="0968C07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6B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6C" w14:textId="77777777" w:rsidR="000F6B7F" w:rsidRPr="00196A71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6D" w14:textId="77777777" w:rsidR="000F6B7F" w:rsidRPr="00196A71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6E" w14:textId="77777777" w:rsidR="000F6B7F" w:rsidRPr="00196A71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6F" w14:textId="77777777" w:rsidR="000F6B7F" w:rsidRPr="00196A71" w:rsidRDefault="000F6B7F" w:rsidP="00EF3081">
            <w:pPr>
              <w:jc w:val="right"/>
            </w:pPr>
          </w:p>
        </w:tc>
      </w:tr>
      <w:tr w:rsidR="000F6B7F" w:rsidRPr="00196A71" w14:paraId="0968C07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1" w14:textId="77777777" w:rsidR="000F6B7F" w:rsidRPr="0051280F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2" w14:textId="77777777" w:rsidR="000F6B7F" w:rsidRPr="00196A71" w:rsidRDefault="000F6B7F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3" w14:textId="77777777" w:rsidR="000F6B7F" w:rsidRPr="00196A71" w:rsidRDefault="000F6B7F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4" w14:textId="77777777" w:rsidR="000F6B7F" w:rsidRPr="00196A71" w:rsidRDefault="000F6B7F" w:rsidP="00D25CB7">
            <w:pPr>
              <w:jc w:val="right"/>
            </w:pPr>
            <w:r>
              <w:t>117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5" w14:textId="77777777" w:rsidR="000F6B7F" w:rsidRPr="00196A71" w:rsidRDefault="000F6B7F" w:rsidP="0079035B">
            <w:pPr>
              <w:jc w:val="right"/>
            </w:pPr>
            <w:r>
              <w:t>14 Aug 2011</w:t>
            </w:r>
          </w:p>
        </w:tc>
      </w:tr>
      <w:tr w:rsidR="000F6B7F" w:rsidRPr="00196A71" w14:paraId="0968C07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7" w14:textId="77777777" w:rsidR="000F6B7F" w:rsidRPr="0051280F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8" w14:textId="77777777" w:rsidR="000F6B7F" w:rsidRPr="00196A71" w:rsidRDefault="000F6B7F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79" w14:textId="77777777" w:rsidR="000F6B7F" w:rsidRPr="00196A71" w:rsidRDefault="000F6B7F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7A" w14:textId="77777777" w:rsidR="000F6B7F" w:rsidRPr="00196A71" w:rsidRDefault="000F6B7F" w:rsidP="0079035B">
            <w:pPr>
              <w:jc w:val="right"/>
            </w:pPr>
            <w:r>
              <w:t>168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7B" w14:textId="77777777" w:rsidR="000F6B7F" w:rsidRPr="00196A71" w:rsidRDefault="000F6B7F" w:rsidP="0079035B">
            <w:pPr>
              <w:jc w:val="right"/>
            </w:pPr>
            <w:r>
              <w:t>14 Aug 2011</w:t>
            </w:r>
          </w:p>
        </w:tc>
      </w:tr>
      <w:tr w:rsidR="000F6B7F" w:rsidRPr="00196A71" w14:paraId="0968C0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7D" w14:textId="77777777" w:rsidR="000F6B7F" w:rsidRPr="0051280F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7E" w14:textId="77777777" w:rsidR="000F6B7F" w:rsidRPr="00196A71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7F" w14:textId="77777777" w:rsidR="000F6B7F" w:rsidRPr="00196A71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80" w14:textId="77777777" w:rsidR="000F6B7F" w:rsidRPr="00196A71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1" w14:textId="77777777" w:rsidR="000F6B7F" w:rsidRDefault="000F6B7F" w:rsidP="00EF3081">
            <w:pPr>
              <w:jc w:val="right"/>
            </w:pPr>
          </w:p>
        </w:tc>
      </w:tr>
      <w:tr w:rsidR="000F6B7F" w:rsidRPr="00196A71" w14:paraId="0968C08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3" w14:textId="77777777" w:rsidR="000F6B7F" w:rsidRPr="0051280F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4" w14:textId="77777777" w:rsidR="000F6B7F" w:rsidRPr="00196A71" w:rsidRDefault="000F6B7F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5" w14:textId="77777777" w:rsidR="000F6B7F" w:rsidRPr="00196A71" w:rsidRDefault="000F6B7F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6" w14:textId="77777777" w:rsidR="000F6B7F" w:rsidRPr="00196A71" w:rsidRDefault="000F6B7F" w:rsidP="0079035B">
            <w:pPr>
              <w:jc w:val="right"/>
            </w:pPr>
            <w:r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7" w14:textId="77777777" w:rsidR="000F6B7F" w:rsidRPr="00196A71" w:rsidRDefault="000F6B7F" w:rsidP="0079035B">
            <w:pPr>
              <w:jc w:val="right"/>
            </w:pPr>
            <w:r>
              <w:t>14 Aug 2011</w:t>
            </w:r>
          </w:p>
        </w:tc>
      </w:tr>
      <w:tr w:rsidR="000F6B7F" w:rsidRPr="00196A71" w14:paraId="0968C08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9" w14:textId="77777777" w:rsidR="000F6B7F" w:rsidRPr="0051280F" w:rsidRDefault="000F6B7F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8A" w14:textId="77777777" w:rsidR="000F6B7F" w:rsidRPr="00196A71" w:rsidRDefault="000F6B7F" w:rsidP="0079035B">
            <w:r>
              <w:t>G.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8B" w14:textId="77777777" w:rsidR="000F6B7F" w:rsidRPr="00196A71" w:rsidRDefault="000F6B7F" w:rsidP="0079035B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8C" w14:textId="77777777" w:rsidR="000F6B7F" w:rsidRPr="00196A71" w:rsidRDefault="000F6B7F" w:rsidP="0079035B">
            <w:pPr>
              <w:jc w:val="right"/>
            </w:pPr>
            <w:r>
              <w:t>269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8D" w14:textId="77777777" w:rsidR="000F6B7F" w:rsidRPr="00196A71" w:rsidRDefault="000F6B7F" w:rsidP="0079035B">
            <w:pPr>
              <w:jc w:val="right"/>
            </w:pPr>
            <w:r>
              <w:t>14 Aug 2011</w:t>
            </w:r>
          </w:p>
        </w:tc>
      </w:tr>
      <w:tr w:rsidR="000F6B7F" w:rsidRPr="00196A71" w14:paraId="0968C09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8F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0" w14:textId="77777777" w:rsidR="000F6B7F" w:rsidRPr="00196A71" w:rsidRDefault="000F6B7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1" w14:textId="77777777" w:rsidR="000F6B7F" w:rsidRPr="00196A71" w:rsidRDefault="000F6B7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2" w14:textId="77777777" w:rsidR="000F6B7F" w:rsidRPr="00196A71" w:rsidRDefault="000F6B7F" w:rsidP="00EF3081">
            <w:pPr>
              <w:jc w:val="right"/>
            </w:pPr>
            <w:r>
              <w:t>375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3" w14:textId="77777777" w:rsidR="000F6B7F" w:rsidRPr="00196A71" w:rsidRDefault="000F6B7F" w:rsidP="00EF3081">
            <w:pPr>
              <w:jc w:val="right"/>
            </w:pPr>
            <w:r>
              <w:t>02 June 2012</w:t>
            </w:r>
          </w:p>
        </w:tc>
      </w:tr>
      <w:tr w:rsidR="000F6B7F" w:rsidRPr="00196A71" w14:paraId="0968C09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5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6" w14:textId="77777777" w:rsidR="000F6B7F" w:rsidRPr="00196A71" w:rsidRDefault="000F6B7F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97" w14:textId="77777777" w:rsidR="000F6B7F" w:rsidRPr="00196A71" w:rsidRDefault="000F6B7F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98" w14:textId="77777777" w:rsidR="000F6B7F" w:rsidRPr="00196A71" w:rsidRDefault="000F6B7F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9" w14:textId="77777777" w:rsidR="000F6B7F" w:rsidRPr="00196A71" w:rsidRDefault="000F6B7F" w:rsidP="00EF3081">
            <w:pPr>
              <w:jc w:val="right"/>
            </w:pPr>
          </w:p>
        </w:tc>
      </w:tr>
      <w:tr w:rsidR="000F6B7F" w:rsidRPr="00196A71" w14:paraId="0968C0A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9B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9C" w14:textId="77777777" w:rsidR="000F6B7F" w:rsidRPr="00196A71" w:rsidRDefault="000F6B7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9D" w14:textId="77777777" w:rsidR="000F6B7F" w:rsidRPr="00196A71" w:rsidRDefault="000F6B7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9E" w14:textId="77777777" w:rsidR="000F6B7F" w:rsidRPr="00196A71" w:rsidRDefault="000F6B7F" w:rsidP="00EF3081">
            <w:pPr>
              <w:jc w:val="right"/>
            </w:pPr>
            <w:r>
              <w:t>521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9F" w14:textId="77777777" w:rsidR="000F6B7F" w:rsidRPr="00196A71" w:rsidRDefault="000F6B7F" w:rsidP="00EF3081">
            <w:pPr>
              <w:jc w:val="right"/>
            </w:pPr>
            <w:r>
              <w:t>24 Sep 2011</w:t>
            </w:r>
          </w:p>
        </w:tc>
      </w:tr>
      <w:tr w:rsidR="000F6B7F" w14:paraId="0968C0A6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1" w14:textId="77777777" w:rsidR="000F6B7F" w:rsidRPr="0051280F" w:rsidRDefault="000F6B7F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2" w14:textId="77777777" w:rsidR="000F6B7F" w:rsidRDefault="000F6B7F" w:rsidP="00914789"/>
        </w:tc>
        <w:tc>
          <w:tcPr>
            <w:tcW w:w="2268" w:type="dxa"/>
            <w:tcBorders>
              <w:top w:val="nil"/>
              <w:bottom w:val="nil"/>
            </w:tcBorders>
          </w:tcPr>
          <w:p w14:paraId="0968C0A3" w14:textId="77777777" w:rsidR="000F6B7F" w:rsidRDefault="000F6B7F" w:rsidP="00914789"/>
        </w:tc>
        <w:tc>
          <w:tcPr>
            <w:tcW w:w="851" w:type="dxa"/>
            <w:tcBorders>
              <w:top w:val="nil"/>
              <w:bottom w:val="nil"/>
            </w:tcBorders>
          </w:tcPr>
          <w:p w14:paraId="0968C0A4" w14:textId="77777777" w:rsidR="000F6B7F" w:rsidRDefault="000F6B7F" w:rsidP="00914789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5" w14:textId="77777777" w:rsidR="000F6B7F" w:rsidRDefault="000F6B7F" w:rsidP="00914789">
            <w:pPr>
              <w:jc w:val="right"/>
            </w:pPr>
          </w:p>
        </w:tc>
      </w:tr>
      <w:tr w:rsidR="000F6B7F" w:rsidRPr="00196A71" w14:paraId="0968C0A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A7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A8" w14:textId="580EEB6C" w:rsidR="000F6B7F" w:rsidRPr="00196A71" w:rsidRDefault="000F6B7F" w:rsidP="0079035B">
            <w:r>
              <w:t>R. Hammond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A9" w14:textId="4F6A6B12" w:rsidR="000F6B7F" w:rsidRPr="00196A71" w:rsidRDefault="000F6B7F" w:rsidP="0079035B">
            <w:r>
              <w:t>Fox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AA" w14:textId="409A6D67" w:rsidR="000F6B7F" w:rsidRPr="00196A71" w:rsidRDefault="000F6B7F" w:rsidP="0079035B">
            <w:pPr>
              <w:jc w:val="right"/>
            </w:pPr>
            <w:r>
              <w:t>449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AB" w14:textId="7F63D66A" w:rsidR="000F6B7F" w:rsidRPr="00196A71" w:rsidRDefault="000F6B7F" w:rsidP="0079035B">
            <w:pPr>
              <w:jc w:val="right"/>
            </w:pPr>
            <w:r>
              <w:t>29 Jul 2012</w:t>
            </w:r>
          </w:p>
        </w:tc>
      </w:tr>
      <w:tr w:rsidR="000F6B7F" w:rsidRPr="00196A71" w14:paraId="0968C0B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AD" w14:textId="77777777" w:rsidR="000F6B7F" w:rsidRPr="00B02FF5" w:rsidRDefault="000F6B7F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0AE" w14:textId="77777777" w:rsidR="000F6B7F" w:rsidRPr="00196A71" w:rsidRDefault="000F6B7F" w:rsidP="00BD4780">
            <w:r>
              <w:t>B. Weston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0AF" w14:textId="77777777" w:rsidR="000F6B7F" w:rsidRPr="00196A71" w:rsidRDefault="000F6B7F" w:rsidP="00BD4780">
            <w:r w:rsidRPr="00D12290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0B0" w14:textId="77777777" w:rsidR="000F6B7F" w:rsidRPr="00196A71" w:rsidRDefault="000F6B7F" w:rsidP="00EF3081">
            <w:pPr>
              <w:jc w:val="right"/>
            </w:pPr>
            <w:r>
              <w:t>302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0B1" w14:textId="77777777" w:rsidR="000F6B7F" w:rsidRPr="00196A71" w:rsidRDefault="000F6B7F" w:rsidP="00EF3081">
            <w:pPr>
              <w:jc w:val="right"/>
            </w:pPr>
            <w:r>
              <w:t>06 Nov 2011</w:t>
            </w:r>
          </w:p>
        </w:tc>
      </w:tr>
    </w:tbl>
    <w:p w14:paraId="0968C0B3" w14:textId="77777777"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14:paraId="0968C0B4" w14:textId="77777777"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0BA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5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0B6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0B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0B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14:paraId="0968C0C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B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0BC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0BD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0BE" w14:textId="77777777" w:rsidR="000E0A00" w:rsidRPr="00196A71" w:rsidRDefault="000E0A00" w:rsidP="00EF3081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0BF" w14:textId="77777777" w:rsidR="000E0A00" w:rsidRPr="00196A71" w:rsidRDefault="000E0A00" w:rsidP="00EF3081">
            <w:pPr>
              <w:jc w:val="right"/>
            </w:pPr>
            <w:r>
              <w:t>16 Aug 2008</w:t>
            </w:r>
          </w:p>
        </w:tc>
      </w:tr>
      <w:tr w:rsidR="00FD75CA" w:rsidRPr="00196A71" w14:paraId="0968C0C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0C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0C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0C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8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9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CA" w14:textId="77777777" w:rsidR="00FD75CA" w:rsidRPr="00196A71" w:rsidRDefault="00FD75CA" w:rsidP="00EF3081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CB" w14:textId="77777777"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14:paraId="0968C0D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C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CE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CF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0" w14:textId="77777777" w:rsidR="00FD75CA" w:rsidRPr="00196A71" w:rsidRDefault="00FD75CA" w:rsidP="00EF3081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1" w14:textId="77777777" w:rsidR="00FD75CA" w:rsidRPr="00196A71" w:rsidRDefault="00FD75CA" w:rsidP="00EF3081">
            <w:pPr>
              <w:jc w:val="right"/>
            </w:pPr>
            <w:r>
              <w:t>15 May 2008</w:t>
            </w:r>
          </w:p>
        </w:tc>
      </w:tr>
      <w:tr w:rsidR="000E0A00" w:rsidRPr="00196A71" w14:paraId="0968C0D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3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4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5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6" w14:textId="77777777" w:rsidR="000E0A00" w:rsidRPr="00196A71" w:rsidRDefault="000E0A00" w:rsidP="00EF3081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7" w14:textId="77777777" w:rsidR="000E0A00" w:rsidRPr="00196A71" w:rsidRDefault="000E0A00" w:rsidP="00EF3081">
            <w:pPr>
              <w:jc w:val="right"/>
            </w:pPr>
            <w:r>
              <w:t>03 Aug 2008</w:t>
            </w:r>
          </w:p>
        </w:tc>
      </w:tr>
      <w:tr w:rsidR="00FD75CA" w:rsidRPr="00196A71" w14:paraId="0968C0D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DA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DB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DC" w14:textId="77777777" w:rsidR="00FD75CA" w:rsidRPr="00196A71" w:rsidRDefault="00FD75CA" w:rsidP="00EF3081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DD" w14:textId="77777777" w:rsidR="00FD75CA" w:rsidRPr="00196A71" w:rsidRDefault="00FD75CA" w:rsidP="00EF3081">
            <w:pPr>
              <w:jc w:val="right"/>
            </w:pPr>
            <w:r>
              <w:t>01 Jun 2008</w:t>
            </w:r>
          </w:p>
        </w:tc>
      </w:tr>
      <w:tr w:rsidR="000E0A00" w:rsidRPr="00196A71" w14:paraId="0968C0E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DF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0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1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2" w14:textId="77777777" w:rsidR="000E0A00" w:rsidRPr="00196A71" w:rsidRDefault="000E0A00" w:rsidP="00EF3081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3" w14:textId="77777777" w:rsidR="000E0A00" w:rsidRPr="00196A71" w:rsidRDefault="000E0A00" w:rsidP="00EF3081">
            <w:pPr>
              <w:jc w:val="right"/>
            </w:pPr>
            <w:r>
              <w:t>02 Aug 2008</w:t>
            </w:r>
          </w:p>
        </w:tc>
      </w:tr>
      <w:tr w:rsidR="00FD75CA" w:rsidRPr="00196A71" w14:paraId="0968C0E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5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6" w14:textId="77777777" w:rsidR="00FD75CA" w:rsidRPr="00196A71" w:rsidRDefault="00FB4C93" w:rsidP="000A03C4">
            <w:r>
              <w:t>Miss</w:t>
            </w:r>
            <w:r w:rsidR="00683399">
              <w:t xml:space="preserve"> E. Eyers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7" w14:textId="77777777" w:rsidR="00FD75CA" w:rsidRPr="00196A71" w:rsidRDefault="00683399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8" w14:textId="77777777" w:rsidR="00FD75CA" w:rsidRPr="00196A71" w:rsidRDefault="00683399" w:rsidP="00EF3081">
            <w:pPr>
              <w:jc w:val="right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9" w14:textId="77777777" w:rsidR="00FD75CA" w:rsidRPr="00196A71" w:rsidRDefault="00683399" w:rsidP="00EF3081">
            <w:pPr>
              <w:jc w:val="right"/>
            </w:pPr>
            <w:r>
              <w:t>26 May 2012</w:t>
            </w:r>
          </w:p>
        </w:tc>
      </w:tr>
      <w:tr w:rsidR="000E0A00" w:rsidRPr="00196A71" w14:paraId="0968C0F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EB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EC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ED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EE" w14:textId="77777777" w:rsidR="000E0A00" w:rsidRPr="00196A71" w:rsidRDefault="000E0A00" w:rsidP="00EF3081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EF" w14:textId="77777777" w:rsidR="000E0A00" w:rsidRPr="00196A71" w:rsidRDefault="000E0A00" w:rsidP="00EF3081">
            <w:pPr>
              <w:jc w:val="right"/>
            </w:pPr>
            <w:r>
              <w:t>16 Jul 2008</w:t>
            </w:r>
          </w:p>
        </w:tc>
      </w:tr>
      <w:tr w:rsidR="00FD75CA" w:rsidRPr="00196A71" w14:paraId="0968C0F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2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3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4" w14:textId="77777777" w:rsidR="00FD75CA" w:rsidRPr="00196A71" w:rsidRDefault="00FD75CA" w:rsidP="00EF3081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5" w14:textId="77777777" w:rsidR="00FD75CA" w:rsidRPr="00196A71" w:rsidRDefault="00FD75CA" w:rsidP="00EF3081">
            <w:pPr>
              <w:jc w:val="right"/>
            </w:pPr>
            <w:r>
              <w:t>31 May 2008</w:t>
            </w:r>
          </w:p>
        </w:tc>
      </w:tr>
      <w:tr w:rsidR="000E0A00" w:rsidRPr="00196A71" w14:paraId="0968C0F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7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8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9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0FA" w14:textId="77777777" w:rsidR="000E0A00" w:rsidRPr="00196A71" w:rsidRDefault="000E0A00" w:rsidP="00EF3081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0FB" w14:textId="77777777" w:rsidR="000E0A00" w:rsidRPr="00196A71" w:rsidRDefault="000E0A00" w:rsidP="00EF3081">
            <w:pPr>
              <w:jc w:val="right"/>
            </w:pPr>
            <w:r>
              <w:t>09 Aug 2008</w:t>
            </w:r>
          </w:p>
        </w:tc>
      </w:tr>
      <w:tr w:rsidR="000E0A00" w:rsidRPr="00196A71" w14:paraId="0968C10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0FD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0FE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0FF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0" w14:textId="77777777" w:rsidR="000E0A00" w:rsidRPr="00196A71" w:rsidRDefault="000E0A00" w:rsidP="00EF3081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1" w14:textId="77777777" w:rsidR="000E0A00" w:rsidRPr="00196A71" w:rsidRDefault="000E0A00" w:rsidP="00EF3081">
            <w:pPr>
              <w:jc w:val="right"/>
            </w:pPr>
            <w:r>
              <w:t>05 Apr 2008</w:t>
            </w:r>
          </w:p>
        </w:tc>
      </w:tr>
      <w:tr w:rsidR="00FD75CA" w:rsidRPr="00196A71" w14:paraId="0968C10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3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4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5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6" w14:textId="77777777" w:rsidR="00FD75CA" w:rsidRPr="00196A71" w:rsidRDefault="000E0A00" w:rsidP="00EF3081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7" w14:textId="77777777" w:rsidR="00FD75CA" w:rsidRPr="00196A71" w:rsidRDefault="00FD75CA" w:rsidP="00EF3081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14:paraId="0968C10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0A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0B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0C" w14:textId="77777777" w:rsidR="00FD75CA" w:rsidRPr="00196A71" w:rsidRDefault="000E0A00" w:rsidP="00EF3081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0D" w14:textId="77777777" w:rsidR="00FD75CA" w:rsidRPr="00196A71" w:rsidRDefault="000E0A00" w:rsidP="00EF3081">
            <w:pPr>
              <w:jc w:val="right"/>
            </w:pPr>
            <w:r>
              <w:t>22 Jul 2008</w:t>
            </w:r>
          </w:p>
        </w:tc>
      </w:tr>
      <w:tr w:rsidR="000E0A00" w:rsidRPr="00196A71" w14:paraId="0968C11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0F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0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1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2" w14:textId="77777777" w:rsidR="000E0A00" w:rsidRPr="00196A71" w:rsidRDefault="000E0A00" w:rsidP="00EF3081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3" w14:textId="77777777"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0E0A00" w:rsidRPr="00196A71" w14:paraId="0968C11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5" w14:textId="77777777" w:rsidR="000E0A00" w:rsidRPr="00B02FF5" w:rsidRDefault="000E0A00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6" w14:textId="77777777"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17" w14:textId="77777777"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18" w14:textId="77777777" w:rsidR="000E0A00" w:rsidRPr="00196A71" w:rsidRDefault="000E0A00" w:rsidP="00EF3081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9" w14:textId="77777777" w:rsidR="000E0A00" w:rsidRPr="00196A71" w:rsidRDefault="000E0A00" w:rsidP="00EF3081">
            <w:pPr>
              <w:jc w:val="right"/>
            </w:pPr>
            <w:r>
              <w:t>06 Aug 2008</w:t>
            </w:r>
          </w:p>
        </w:tc>
      </w:tr>
      <w:tr w:rsidR="00FD75CA" w:rsidRPr="00196A71" w14:paraId="0968C12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1B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1C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1D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1E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1F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2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2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2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8" w14:textId="77777777"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29" w14:textId="77777777"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2A" w14:textId="77777777" w:rsidR="00FD75CA" w:rsidRPr="00196A71" w:rsidRDefault="00FD75CA" w:rsidP="00EF3081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2B" w14:textId="77777777" w:rsidR="00FD75CA" w:rsidRPr="00196A71" w:rsidRDefault="00FD75CA" w:rsidP="00EF3081">
            <w:pPr>
              <w:jc w:val="right"/>
            </w:pPr>
            <w:r w:rsidRPr="00196A71">
              <w:t>Jun 2007</w:t>
            </w:r>
          </w:p>
        </w:tc>
      </w:tr>
      <w:tr w:rsidR="00FD75CA" w:rsidRPr="00196A71" w14:paraId="0968C13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2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2E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2F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0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1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C13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3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4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5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6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7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3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9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3A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3B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3C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3D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3F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0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1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2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3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5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6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7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8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9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1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4B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4C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4D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4E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4F" w14:textId="77777777" w:rsidR="002E7419" w:rsidRPr="00196A71" w:rsidRDefault="002E7419" w:rsidP="00EF3081">
            <w:pPr>
              <w:jc w:val="right"/>
            </w:pPr>
          </w:p>
        </w:tc>
      </w:tr>
      <w:tr w:rsidR="00FD75CA" w:rsidRPr="00196A71" w14:paraId="0968C1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1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2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3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4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5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7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8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59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5A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5B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1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5D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5E" w14:textId="77777777"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5F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0" w14:textId="77777777" w:rsidR="00FD75CA" w:rsidRPr="00196A71" w:rsidRDefault="00FD75CA" w:rsidP="00EF3081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1" w14:textId="77777777" w:rsidR="00FD75CA" w:rsidRPr="00196A71" w:rsidRDefault="00FD75CA" w:rsidP="00EF3081">
            <w:pPr>
              <w:jc w:val="right"/>
            </w:pPr>
            <w:r w:rsidRPr="00196A71">
              <w:t>Apr 1998</w:t>
            </w:r>
          </w:p>
        </w:tc>
      </w:tr>
      <w:tr w:rsidR="00775D06" w14:paraId="0968C168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3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4" w14:textId="105314E4" w:rsidR="00775D06" w:rsidRDefault="007E5D14" w:rsidP="00914789">
            <w:r>
              <w:t>Mrs. C</w:t>
            </w:r>
            <w:r w:rsidR="00CA512E">
              <w:t>.</w:t>
            </w:r>
            <w:r>
              <w:t xml:space="preserve">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5" w14:textId="0C103A88" w:rsidR="00775D06" w:rsidRDefault="007E5D14" w:rsidP="0091478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6" w14:textId="65A2198B" w:rsidR="00775D06" w:rsidRDefault="007E5D14" w:rsidP="00914789">
            <w:pPr>
              <w:jc w:val="right"/>
            </w:pPr>
            <w:r>
              <w:t>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7" w14:textId="16BAD4CC" w:rsidR="00775D06" w:rsidRDefault="007E5D14" w:rsidP="00914789">
            <w:pPr>
              <w:jc w:val="right"/>
            </w:pPr>
            <w:r>
              <w:t>30 Sep 2012</w:t>
            </w:r>
          </w:p>
        </w:tc>
      </w:tr>
      <w:tr w:rsidR="00FD75CA" w:rsidRPr="00196A71" w14:paraId="0968C1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69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6A" w14:textId="3425A415" w:rsidR="00FD75CA" w:rsidRPr="00196A71" w:rsidRDefault="00AD7DC5" w:rsidP="000A03C4">
            <w:r>
              <w:t xml:space="preserve">Mrs. </w:t>
            </w:r>
            <w:r w:rsidR="00DB0733">
              <w:t>M. Chapman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6B" w14:textId="231491F9" w:rsidR="00FD75CA" w:rsidRPr="00196A71" w:rsidRDefault="00DB0733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6C" w14:textId="6730B6DA" w:rsidR="00FD75CA" w:rsidRPr="00196A71" w:rsidRDefault="00DB0733" w:rsidP="00EF3081">
            <w:pPr>
              <w:jc w:val="right"/>
            </w:pPr>
            <w:r>
              <w:t>136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6D" w14:textId="52E3A847" w:rsidR="00FD75CA" w:rsidRPr="00196A71" w:rsidRDefault="00DB0733" w:rsidP="00EF3081">
            <w:pPr>
              <w:jc w:val="right"/>
            </w:pPr>
            <w:r>
              <w:t>08 Aug 2012</w:t>
            </w:r>
          </w:p>
        </w:tc>
      </w:tr>
      <w:tr w:rsidR="00FD75CA" w:rsidRPr="00196A71" w14:paraId="0968C1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6F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170" w14:textId="77777777" w:rsidR="00FD75CA" w:rsidRPr="00196A71" w:rsidRDefault="00FD75CA" w:rsidP="000A03C4">
            <w:r w:rsidRPr="00196A71">
              <w:t xml:space="preserve">Mrs. </w:t>
            </w:r>
            <w:r w:rsidR="005C6992">
              <w:t>M. Stocking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171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172" w14:textId="77777777" w:rsidR="00FD75CA" w:rsidRPr="00196A71" w:rsidRDefault="00FD75CA" w:rsidP="00EF3081">
            <w:pPr>
              <w:jc w:val="right"/>
            </w:pPr>
            <w:r w:rsidRPr="00196A71">
              <w:t>2</w:t>
            </w:r>
            <w:r w:rsidR="005C6992">
              <w:t>21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173" w14:textId="77777777" w:rsidR="00FD75CA" w:rsidRPr="00196A71" w:rsidRDefault="005C6992" w:rsidP="00EF3081">
            <w:pPr>
              <w:jc w:val="right"/>
            </w:pPr>
            <w:r>
              <w:t>14 Dec 2011</w:t>
            </w:r>
          </w:p>
        </w:tc>
      </w:tr>
    </w:tbl>
    <w:p w14:paraId="0968C175" w14:textId="77777777"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17B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177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17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17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18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7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17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17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17F" w14:textId="5436C0AE" w:rsidR="00FD75CA" w:rsidRPr="00196A71" w:rsidRDefault="00DB1DB1" w:rsidP="00EF3081">
            <w:pPr>
              <w:jc w:val="right"/>
            </w:pPr>
            <w:r>
              <w:t>616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180" w14:textId="538AC494" w:rsidR="00FD75CA" w:rsidRPr="00196A71" w:rsidRDefault="00DB1DB1" w:rsidP="00EF3081">
            <w:pPr>
              <w:jc w:val="right"/>
            </w:pPr>
            <w:r>
              <w:t>02 Sep 2012</w:t>
            </w:r>
          </w:p>
        </w:tc>
      </w:tr>
      <w:tr w:rsidR="00FD75CA" w:rsidRPr="00196A71" w14:paraId="0968C18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5" w14:textId="7F4760F8" w:rsidR="00FD75CA" w:rsidRPr="00196A71" w:rsidRDefault="008A6DB4" w:rsidP="00EF3081">
            <w:pPr>
              <w:jc w:val="right"/>
            </w:pPr>
            <w:r>
              <w:t>1124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6" w14:textId="0550C226" w:rsidR="00FD75CA" w:rsidRPr="00196A71" w:rsidRDefault="008A6DB4" w:rsidP="00EF3081">
            <w:pPr>
              <w:jc w:val="right"/>
            </w:pPr>
            <w:r>
              <w:t>29 Jul 2012</w:t>
            </w:r>
          </w:p>
        </w:tc>
      </w:tr>
      <w:tr w:rsidR="00FD75CA" w:rsidRPr="00196A71" w14:paraId="0968C18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9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8A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8B" w14:textId="77777777" w:rsidR="00FD75CA" w:rsidRPr="00196A71" w:rsidRDefault="00FD75CA" w:rsidP="00EF3081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8C" w14:textId="77777777" w:rsidR="00FD75CA" w:rsidRPr="00196A71" w:rsidRDefault="00FD75CA" w:rsidP="00EF3081">
            <w:pPr>
              <w:jc w:val="right"/>
            </w:pPr>
            <w:r w:rsidRPr="00196A71">
              <w:t>May 2004</w:t>
            </w:r>
          </w:p>
        </w:tc>
      </w:tr>
      <w:tr w:rsidR="00FD75CA" w:rsidRPr="00196A71" w14:paraId="0968C19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8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8F" w14:textId="13BB7DD2" w:rsidR="00FD75CA" w:rsidRPr="00196A71" w:rsidRDefault="00B07209" w:rsidP="000A03C4">
            <w:r>
              <w:t xml:space="preserve">K. </w:t>
            </w:r>
            <w:proofErr w:type="spellStart"/>
            <w:r>
              <w:t>Springate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0" w14:textId="632D9475" w:rsidR="00FD75CA" w:rsidRPr="00196A71" w:rsidRDefault="00B07209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1" w14:textId="66A549B5" w:rsidR="00FD75CA" w:rsidRPr="00196A71" w:rsidRDefault="00B07209" w:rsidP="00EF3081">
            <w:pPr>
              <w:jc w:val="right"/>
            </w:pPr>
            <w:r>
              <w:t>400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2" w14:textId="6E099299" w:rsidR="00FD75CA" w:rsidRPr="00196A71" w:rsidRDefault="00B07209" w:rsidP="00EF3081">
            <w:pPr>
              <w:jc w:val="right"/>
            </w:pPr>
            <w:r>
              <w:t>30 Sep 2012</w:t>
            </w:r>
          </w:p>
        </w:tc>
      </w:tr>
      <w:tr w:rsidR="00FD75CA" w:rsidRPr="00196A71" w14:paraId="0968C19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5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6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7" w14:textId="77777777" w:rsidR="00FD75CA" w:rsidRPr="00196A71" w:rsidRDefault="00FD75CA" w:rsidP="00EF3081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8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C19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9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9B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9C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9D" w14:textId="77777777" w:rsidR="00FD75CA" w:rsidRPr="00196A71" w:rsidRDefault="00FD75CA" w:rsidP="00EF3081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9E" w14:textId="77777777" w:rsidR="00FD75CA" w:rsidRPr="00196A71" w:rsidRDefault="00FD75CA" w:rsidP="00EF3081">
            <w:pPr>
              <w:jc w:val="right"/>
            </w:pPr>
            <w:r w:rsidRPr="00196A71">
              <w:t>Apr 2005</w:t>
            </w:r>
          </w:p>
        </w:tc>
      </w:tr>
      <w:tr w:rsidR="00FD75CA" w:rsidRPr="00196A71" w14:paraId="0968C1A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1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2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3" w14:textId="77777777" w:rsidR="00FD75CA" w:rsidRPr="00196A71" w:rsidRDefault="00FD75CA" w:rsidP="00EF3081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4" w14:textId="77777777" w:rsidR="00FD75CA" w:rsidRPr="00196A71" w:rsidRDefault="00FD75CA" w:rsidP="00EF3081">
            <w:pPr>
              <w:jc w:val="right"/>
            </w:pPr>
            <w:r w:rsidRPr="00196A71">
              <w:t>Oct 1991</w:t>
            </w:r>
          </w:p>
        </w:tc>
      </w:tr>
      <w:tr w:rsidR="00FD75CA" w:rsidRPr="00196A71" w14:paraId="0968C1A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7" w14:textId="77777777"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8" w14:textId="77777777"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9" w14:textId="77777777" w:rsidR="00FD75CA" w:rsidRPr="00196A71" w:rsidRDefault="00FD75CA" w:rsidP="00EF3081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AA" w14:textId="77777777" w:rsidR="00FD75CA" w:rsidRPr="00196A71" w:rsidRDefault="00FD75CA" w:rsidP="00EF3081">
            <w:pPr>
              <w:jc w:val="right"/>
            </w:pPr>
            <w:r w:rsidRPr="00196A71">
              <w:t>Aug 1988</w:t>
            </w:r>
          </w:p>
        </w:tc>
      </w:tr>
      <w:tr w:rsidR="00FD75CA" w:rsidRPr="00196A71" w14:paraId="0968C1B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A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A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A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AF" w14:textId="77777777" w:rsidR="00FD75CA" w:rsidRPr="00196A71" w:rsidRDefault="00FD75CA" w:rsidP="00EF3081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0" w14:textId="77777777" w:rsidR="00FD75CA" w:rsidRPr="00196A71" w:rsidRDefault="00FD75CA" w:rsidP="00EF3081">
            <w:pPr>
              <w:jc w:val="right"/>
            </w:pPr>
            <w:r w:rsidRPr="00196A71">
              <w:t>Sep 2003</w:t>
            </w:r>
          </w:p>
        </w:tc>
      </w:tr>
      <w:tr w:rsidR="00FD75CA" w:rsidRPr="00196A71" w14:paraId="0968C1B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3" w14:textId="77777777"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4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5" w14:textId="77777777" w:rsidR="00FD75CA" w:rsidRPr="00196A71" w:rsidRDefault="00FD75CA" w:rsidP="00EF3081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6" w14:textId="77777777" w:rsidR="00FD75CA" w:rsidRPr="00196A71" w:rsidRDefault="00FD75CA" w:rsidP="00EF3081">
            <w:pPr>
              <w:jc w:val="right"/>
            </w:pPr>
            <w:r w:rsidRPr="00196A71">
              <w:t>Jul 2006</w:t>
            </w:r>
          </w:p>
        </w:tc>
      </w:tr>
      <w:tr w:rsidR="008A6DB4" w:rsidRPr="00196A71" w14:paraId="0968C1B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8" w14:textId="77777777" w:rsidR="008A6DB4" w:rsidRPr="00B02FF5" w:rsidRDefault="008A6DB4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9" w14:textId="2E58644A" w:rsidR="008A6DB4" w:rsidRPr="00196A71" w:rsidRDefault="008A6DB4" w:rsidP="004960F6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BA" w14:textId="100C416E" w:rsidR="008A6DB4" w:rsidRPr="00196A71" w:rsidRDefault="008A6DB4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BB" w14:textId="4136C492" w:rsidR="008A6DB4" w:rsidRPr="00196A71" w:rsidRDefault="008A6DB4" w:rsidP="00EF3081">
            <w:pPr>
              <w:jc w:val="right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BC" w14:textId="6D1FE3F0" w:rsidR="008A6DB4" w:rsidRPr="00196A71" w:rsidRDefault="008A6DB4" w:rsidP="00EF3081">
            <w:pPr>
              <w:jc w:val="right"/>
            </w:pPr>
            <w:r>
              <w:t>13 May 2012</w:t>
            </w:r>
          </w:p>
        </w:tc>
      </w:tr>
      <w:tr w:rsidR="00FD75CA" w:rsidRPr="00196A71" w14:paraId="0968C1C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B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BF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0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1" w14:textId="77777777" w:rsidR="00FD75CA" w:rsidRPr="00196A71" w:rsidRDefault="00FD75CA" w:rsidP="00EF3081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2" w14:textId="77777777"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1C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4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5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6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7" w14:textId="77777777" w:rsidR="00FD75CA" w:rsidRPr="00196A71" w:rsidRDefault="00FD75CA" w:rsidP="00EF3081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8" w14:textId="77777777" w:rsidR="00FD75CA" w:rsidRPr="00196A71" w:rsidRDefault="00FD75CA" w:rsidP="00EF3081">
            <w:pPr>
              <w:jc w:val="right"/>
            </w:pPr>
            <w:r w:rsidRPr="00196A71">
              <w:t>May 2003</w:t>
            </w:r>
          </w:p>
        </w:tc>
      </w:tr>
      <w:tr w:rsidR="00FD75CA" w:rsidRPr="00196A71" w14:paraId="0968C1C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C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CB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CC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CD" w14:textId="77777777" w:rsidR="00FD75CA" w:rsidRPr="00196A71" w:rsidRDefault="00FD75CA" w:rsidP="00EF3081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CE" w14:textId="77777777" w:rsidR="00FD75CA" w:rsidRPr="00196A71" w:rsidRDefault="00FD75CA" w:rsidP="00EF3081">
            <w:pPr>
              <w:jc w:val="right"/>
            </w:pPr>
            <w:r w:rsidRPr="00196A71">
              <w:t>Jul 2005</w:t>
            </w:r>
          </w:p>
        </w:tc>
      </w:tr>
      <w:tr w:rsidR="00FD75CA" w:rsidRPr="00196A71" w14:paraId="0968C1D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1" w14:textId="77777777"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2" w14:textId="77777777"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3" w14:textId="77777777" w:rsidR="00FD75CA" w:rsidRPr="00196A71" w:rsidRDefault="00FD75CA" w:rsidP="00EF3081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4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FD75CA" w:rsidRPr="00196A71" w14:paraId="0968C1D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6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7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8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9" w14:textId="77777777" w:rsidR="00FD75CA" w:rsidRPr="00196A71" w:rsidRDefault="00FD75CA" w:rsidP="00EF3081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DA" w14:textId="77777777" w:rsidR="00FD75CA" w:rsidRPr="00196A71" w:rsidRDefault="00FD75CA" w:rsidP="00EF3081">
            <w:pPr>
              <w:jc w:val="right"/>
            </w:pPr>
            <w:r w:rsidRPr="00196A71">
              <w:t>May 1994</w:t>
            </w:r>
          </w:p>
        </w:tc>
      </w:tr>
      <w:tr w:rsidR="00FD75CA" w:rsidRPr="00196A71" w14:paraId="0968C1E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DC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DD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DE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DF" w14:textId="77777777" w:rsidR="00FD75CA" w:rsidRPr="00196A71" w:rsidRDefault="00FD75CA" w:rsidP="00EF3081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0" w14:textId="77777777" w:rsidR="00FD75CA" w:rsidRPr="00196A71" w:rsidRDefault="00FD75CA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1E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5" w14:textId="77777777" w:rsidR="00FD75CA" w:rsidRPr="00196A71" w:rsidRDefault="00FD75CA" w:rsidP="00EF3081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6" w14:textId="77777777" w:rsidR="00FD75CA" w:rsidRPr="00196A71" w:rsidRDefault="00FD75CA" w:rsidP="00EF3081">
            <w:pPr>
              <w:jc w:val="right"/>
            </w:pPr>
            <w:r w:rsidRPr="00196A71">
              <w:t>Aug 2003</w:t>
            </w:r>
          </w:p>
        </w:tc>
      </w:tr>
      <w:tr w:rsidR="00FD75CA" w:rsidRPr="00196A71" w14:paraId="0968C1E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9" w14:textId="77777777"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EA" w14:textId="77777777"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EB" w14:textId="77777777" w:rsidR="00FD75CA" w:rsidRPr="00196A71" w:rsidRDefault="00FD75CA" w:rsidP="00EF3081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EC" w14:textId="77777777" w:rsidR="00FD75CA" w:rsidRPr="00196A71" w:rsidRDefault="00FD75CA" w:rsidP="00EF3081">
            <w:pPr>
              <w:jc w:val="right"/>
            </w:pPr>
            <w:r w:rsidRPr="00196A71">
              <w:t>May 2006</w:t>
            </w:r>
          </w:p>
        </w:tc>
      </w:tr>
      <w:tr w:rsidR="00FD75CA" w:rsidRPr="00196A71" w14:paraId="0968C1F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E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EF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1F0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1F1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2" w14:textId="77777777" w:rsidR="00FD75CA" w:rsidRPr="00196A71" w:rsidRDefault="00FD75CA" w:rsidP="00EF3081">
            <w:pPr>
              <w:jc w:val="right"/>
            </w:pPr>
          </w:p>
        </w:tc>
      </w:tr>
      <w:tr w:rsidR="002E7419" w:rsidRPr="00196A71" w14:paraId="0968C1F9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4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073F27">
              <w:rPr>
                <w:rStyle w:val="Strong"/>
              </w:rPr>
              <w:t>90m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5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6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7" w14:textId="77777777" w:rsidR="002E7419" w:rsidRPr="00196A71" w:rsidRDefault="002E7419" w:rsidP="00EF3081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8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1F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1FA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1FB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1FC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1FD" w14:textId="77777777" w:rsidR="002E7419" w:rsidRPr="00196A71" w:rsidRDefault="002E7419" w:rsidP="00EF3081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1FE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20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0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  <w:r w:rsidRPr="00073F27">
              <w:rPr>
                <w:rStyle w:val="Strong"/>
              </w:rPr>
              <w:tab/>
              <w:t>122cm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1" w14:textId="77777777" w:rsidR="002E7419" w:rsidRPr="00196A71" w:rsidRDefault="002E7419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02" w14:textId="77777777" w:rsidR="002E7419" w:rsidRPr="00196A71" w:rsidRDefault="002E7419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03" w14:textId="77777777" w:rsidR="002E7419" w:rsidRPr="00196A71" w:rsidRDefault="002E7419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4" w14:textId="77777777" w:rsidR="002E7419" w:rsidRPr="00196A71" w:rsidRDefault="002E7419" w:rsidP="00EF3081">
            <w:pPr>
              <w:jc w:val="right"/>
            </w:pPr>
          </w:p>
        </w:tc>
      </w:tr>
      <w:tr w:rsidR="002E7419" w:rsidRPr="00196A71" w14:paraId="0968C20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6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7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8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9" w14:textId="77777777" w:rsidR="002E7419" w:rsidRPr="00196A71" w:rsidRDefault="002E7419" w:rsidP="00EF3081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0A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2E7419" w:rsidRPr="00196A71" w14:paraId="0968C21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0C" w14:textId="77777777" w:rsidR="002E7419" w:rsidRPr="0051280F" w:rsidRDefault="002E7419" w:rsidP="00F91F78">
            <w:pPr>
              <w:tabs>
                <w:tab w:val="left" w:pos="1646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  <w:r w:rsidRPr="00073F27">
              <w:rPr>
                <w:rStyle w:val="Strong"/>
              </w:rPr>
              <w:tab/>
            </w:r>
            <w:r>
              <w:rPr>
                <w:rStyle w:val="Strong"/>
              </w:rPr>
              <w:t>80</w:t>
            </w:r>
            <w:r w:rsidRPr="00073F27">
              <w:rPr>
                <w:rStyle w:val="Strong"/>
              </w:rPr>
              <w:t>cm face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0D" w14:textId="77777777" w:rsidR="002E7419" w:rsidRPr="00196A71" w:rsidRDefault="002E7419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0E" w14:textId="77777777" w:rsidR="002E7419" w:rsidRPr="00196A71" w:rsidRDefault="002E7419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0F" w14:textId="77777777" w:rsidR="002E7419" w:rsidRPr="00196A71" w:rsidRDefault="002E7419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0" w14:textId="77777777" w:rsidR="002E7419" w:rsidRPr="00196A71" w:rsidRDefault="002E7419" w:rsidP="00EF3081">
            <w:pPr>
              <w:jc w:val="right"/>
            </w:pPr>
            <w:r w:rsidRPr="00196A71">
              <w:t>Jul 2003</w:t>
            </w:r>
          </w:p>
        </w:tc>
      </w:tr>
      <w:tr w:rsidR="00FD75CA" w:rsidRPr="00196A71" w14:paraId="0968C21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2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3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14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15" w14:textId="77777777" w:rsidR="00FD75CA" w:rsidRPr="00196A71" w:rsidRDefault="00FD75CA" w:rsidP="00EF3081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6" w14:textId="77777777" w:rsidR="00FD75CA" w:rsidRPr="00196A71" w:rsidRDefault="00FD75CA" w:rsidP="00EF3081">
            <w:pPr>
              <w:jc w:val="right"/>
            </w:pPr>
            <w:r w:rsidRPr="00196A71">
              <w:t>May 2007</w:t>
            </w:r>
          </w:p>
        </w:tc>
      </w:tr>
      <w:tr w:rsidR="00FD75CA" w:rsidRPr="00196A71" w14:paraId="0968C21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8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9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1A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1B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1C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223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1E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1F" w14:textId="77777777"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0" w14:textId="77777777"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1" w14:textId="77777777" w:rsidR="00FD75CA" w:rsidRPr="00196A71" w:rsidRDefault="00FD75CA" w:rsidP="00EF3081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2" w14:textId="77777777" w:rsidR="00FD75CA" w:rsidRPr="00196A71" w:rsidRDefault="00FD75CA" w:rsidP="00EF3081">
            <w:pPr>
              <w:jc w:val="right"/>
            </w:pPr>
            <w:r w:rsidRPr="00196A71">
              <w:t>Sep 2007</w:t>
            </w:r>
          </w:p>
        </w:tc>
      </w:tr>
      <w:tr w:rsidR="00775D06" w14:paraId="0968C229" w14:textId="77777777" w:rsidTr="00914789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4" w14:textId="77777777" w:rsidR="00775D06" w:rsidRPr="0051280F" w:rsidRDefault="00775D06" w:rsidP="00914789">
            <w:pPr>
              <w:tabs>
                <w:tab w:val="left" w:pos="1646"/>
              </w:tabs>
              <w:rPr>
                <w:rStyle w:val="Strong"/>
              </w:rPr>
            </w:pPr>
            <w:r>
              <w:rPr>
                <w:rStyle w:val="Strong"/>
              </w:rPr>
              <w:t>FITA 50m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5" w14:textId="65FAF440" w:rsidR="00775D06" w:rsidRDefault="007E5D14" w:rsidP="00914789">
            <w:r>
              <w:t>J. Hare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26" w14:textId="37154188" w:rsidR="00775D06" w:rsidRDefault="007E5D14" w:rsidP="00914789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27" w14:textId="457FBFBE" w:rsidR="00775D06" w:rsidRDefault="007E5D14" w:rsidP="00914789">
            <w:pPr>
              <w:jc w:val="right"/>
            </w:pPr>
            <w:r>
              <w:t>133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8" w14:textId="50EBC4D9" w:rsidR="00775D06" w:rsidRDefault="007E5D14" w:rsidP="00914789">
            <w:pPr>
              <w:jc w:val="right"/>
            </w:pPr>
            <w:r>
              <w:t>30 Sep 2012</w:t>
            </w:r>
          </w:p>
        </w:tc>
      </w:tr>
      <w:tr w:rsidR="00FD75CA" w:rsidRPr="00196A71" w14:paraId="0968C22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2A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2B" w14:textId="77777777"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14:paraId="0968C22C" w14:textId="77777777"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14:paraId="0968C22D" w14:textId="77777777" w:rsidR="00FD75CA" w:rsidRPr="00196A71" w:rsidRDefault="00FD75CA" w:rsidP="00EF3081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2E" w14:textId="77777777" w:rsidR="00FD75CA" w:rsidRPr="00196A71" w:rsidRDefault="00FD75CA" w:rsidP="00EF3081">
            <w:pPr>
              <w:jc w:val="right"/>
            </w:pPr>
          </w:p>
        </w:tc>
      </w:tr>
      <w:tr w:rsidR="00FD75CA" w:rsidRPr="00196A71" w14:paraId="0968C23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0" w14:textId="77777777" w:rsidR="00FD75CA" w:rsidRPr="00B02FF5" w:rsidRDefault="00FD75CA" w:rsidP="002E7419">
            <w:pPr>
              <w:tabs>
                <w:tab w:val="left" w:pos="1646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31" w14:textId="77777777"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32" w14:textId="77777777"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33" w14:textId="77777777" w:rsidR="00FD75CA" w:rsidRPr="00196A71" w:rsidRDefault="00FD75CA" w:rsidP="00EF3081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34" w14:textId="77777777" w:rsidR="00FD75CA" w:rsidRPr="00196A71" w:rsidRDefault="00FD75CA" w:rsidP="00EF3081">
            <w:pPr>
              <w:jc w:val="right"/>
            </w:pPr>
            <w:r w:rsidRPr="00196A71">
              <w:t>Dec 1991</w:t>
            </w:r>
          </w:p>
        </w:tc>
      </w:tr>
    </w:tbl>
    <w:p w14:paraId="0968C236" w14:textId="77777777"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14:paraId="0968C237" w14:textId="77777777"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14:paraId="0968C238" w14:textId="77777777"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23E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9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3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B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3C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3D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24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3F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0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1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2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3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4A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5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6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7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8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9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0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4B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4C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4D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4E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4F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6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1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2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3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4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5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5C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7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8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9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5A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5B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14:paraId="0968C26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5D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5E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5F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0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1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68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3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4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5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6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7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6E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69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6A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6B" w14:textId="77777777"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6C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6D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14:paraId="0968C274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6F" w14:textId="77777777"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70" w14:textId="77777777"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71" w14:textId="77777777"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72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73" w14:textId="77777777"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14:paraId="0968C275" w14:textId="77777777"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14:paraId="0968C276" w14:textId="77777777"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14:paraId="0968C27C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7" w14:textId="77777777"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78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9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7A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7B" w14:textId="77777777"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14:paraId="0968C282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7D" w14:textId="77777777"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8C27E" w14:textId="77777777"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68C27F" w14:textId="77777777"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968C280" w14:textId="77777777"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281" w14:textId="77777777"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14:paraId="0968C283" w14:textId="77777777"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14:paraId="0968C289" w14:textId="77777777" w:rsidTr="00291441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4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68C285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6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68C287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68C288" w14:textId="77777777"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14:paraId="0968C28F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A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68C28B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8C28C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968C28D" w14:textId="77777777"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68C28E" w14:textId="77777777"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14:paraId="0968C295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0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1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2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3" w14:textId="77777777"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4" w14:textId="77777777"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14:paraId="0968C29B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6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7" w14:textId="77777777"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8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9" w14:textId="77777777"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9A" w14:textId="77777777"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C2A1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9C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9D" w14:textId="77777777" w:rsidR="00FD75CA" w:rsidRPr="00196A71" w:rsidRDefault="00FD75CA" w:rsidP="000A03C4">
            <w:r w:rsidRPr="00196A71">
              <w:t xml:space="preserve">S. </w:t>
            </w:r>
            <w:proofErr w:type="spellStart"/>
            <w:r w:rsidRPr="00196A71">
              <w:t>Durtnal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9E" w14:textId="77777777"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9F" w14:textId="77777777"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0" w14:textId="77777777"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14:paraId="0968C2A7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8C2A2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68C2A3" w14:textId="77777777"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68C2A4" w14:textId="77777777"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68C2A5" w14:textId="77777777"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68C2A6" w14:textId="77777777"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14:paraId="0968C2AD" w14:textId="77777777" w:rsidTr="000A03C4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8" w14:textId="77777777" w:rsidR="00FD75CA" w:rsidRPr="001415E2" w:rsidRDefault="00FD75CA" w:rsidP="002E7419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968C2A9" w14:textId="77777777"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8C2AA" w14:textId="77777777"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968C2AB" w14:textId="77777777"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68C2AC" w14:textId="77777777"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14:paraId="0968C2AE" w14:textId="77777777" w:rsidR="00FD75CA" w:rsidRPr="000A6437" w:rsidRDefault="00FD75CA" w:rsidP="00FD75CA"/>
    <w:sectPr w:rsidR="00FD75CA" w:rsidRPr="000A6437" w:rsidSect="001B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F3893" w14:textId="77777777" w:rsidR="00696B85" w:rsidRDefault="00696B85" w:rsidP="001408DA">
      <w:r>
        <w:separator/>
      </w:r>
    </w:p>
    <w:p w14:paraId="608A673F" w14:textId="77777777" w:rsidR="00696B85" w:rsidRDefault="00696B85"/>
    <w:p w14:paraId="38A7C1DD" w14:textId="77777777" w:rsidR="00696B85" w:rsidRDefault="00696B85"/>
  </w:endnote>
  <w:endnote w:type="continuationSeparator" w:id="0">
    <w:p w14:paraId="23019034" w14:textId="77777777" w:rsidR="00696B85" w:rsidRDefault="00696B85" w:rsidP="001408DA">
      <w:r>
        <w:continuationSeparator/>
      </w:r>
    </w:p>
    <w:p w14:paraId="0E05D916" w14:textId="77777777" w:rsidR="00696B85" w:rsidRDefault="00696B85"/>
    <w:p w14:paraId="1165CB54" w14:textId="77777777" w:rsidR="00696B85" w:rsidRDefault="00696B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7" w14:textId="77777777" w:rsidR="00A63363" w:rsidRDefault="00A63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8" w14:textId="77777777" w:rsidR="00BD4780" w:rsidRPr="005F0A53" w:rsidRDefault="00BD4780" w:rsidP="00571FB9">
    <w:pPr>
      <w:pStyle w:val="Footer1"/>
    </w:pPr>
    <w:r w:rsidRPr="005F0A53">
      <w:t>The Kent Archery Association is affiliated to:</w:t>
    </w:r>
  </w:p>
  <w:p w14:paraId="0968C2C9" w14:textId="77777777" w:rsidR="00BD4780" w:rsidRDefault="00BD4780" w:rsidP="002533C0">
    <w:pPr>
      <w:pStyle w:val="Footer2"/>
    </w:pPr>
    <w:r>
      <w:t>The Southern Counties Archery Society</w:t>
    </w:r>
  </w:p>
  <w:p w14:paraId="0968C2CA" w14:textId="77777777"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CB" w14:textId="77777777"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BD4780" w:rsidRPr="005F0A53" w:rsidRDefault="00BD4780" w:rsidP="00571FB9">
    <w:pPr>
      <w:pStyle w:val="Footer1"/>
    </w:pPr>
    <w:r w:rsidRPr="005F0A53">
      <w:t>The Kent Archery Association is affiliated to:</w:t>
    </w:r>
  </w:p>
  <w:p w14:paraId="0968C2CE" w14:textId="77777777" w:rsidR="00BD4780" w:rsidRDefault="00BD4780" w:rsidP="002533C0">
    <w:pPr>
      <w:pStyle w:val="Footer2"/>
    </w:pPr>
    <w:r>
      <w:t>The Southern Counties Archery Society</w:t>
    </w:r>
  </w:p>
  <w:p w14:paraId="0968C2CF" w14:textId="77777777" w:rsidR="00BD4780" w:rsidRDefault="00BD4780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BD4780" w:rsidRPr="00994121" w:rsidRDefault="00BD4780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Rhodanie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9076D" w14:textId="77777777" w:rsidR="00696B85" w:rsidRDefault="00696B85" w:rsidP="001408DA">
      <w:r>
        <w:separator/>
      </w:r>
    </w:p>
    <w:p w14:paraId="5D2E9186" w14:textId="77777777" w:rsidR="00696B85" w:rsidRDefault="00696B85"/>
    <w:p w14:paraId="5E91B2F8" w14:textId="77777777" w:rsidR="00696B85" w:rsidRDefault="00696B85"/>
  </w:footnote>
  <w:footnote w:type="continuationSeparator" w:id="0">
    <w:p w14:paraId="0B4B5115" w14:textId="77777777" w:rsidR="00696B85" w:rsidRDefault="00696B85" w:rsidP="001408DA">
      <w:r>
        <w:continuationSeparator/>
      </w:r>
    </w:p>
    <w:p w14:paraId="63723CA9" w14:textId="77777777" w:rsidR="00696B85" w:rsidRDefault="00696B85"/>
    <w:p w14:paraId="308E1BC7" w14:textId="77777777" w:rsidR="00696B85" w:rsidRDefault="00696B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A63363" w:rsidRDefault="00A633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BD4780" w14:paraId="0968C2C1" w14:textId="77777777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BD4780" w:rsidRDefault="00BD4780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77777777" w:rsidR="00BD4780" w:rsidRDefault="00BD4780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921F0B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BD4780" w:rsidRDefault="00BD4780" w:rsidP="00BA491D"/>
      </w:tc>
    </w:tr>
    <w:tr w:rsidR="00BD4780" w14:paraId="0968C2C5" w14:textId="77777777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BD4780" w:rsidRDefault="00BD4780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BD4780" w:rsidRDefault="00BD4780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BD4780" w:rsidRDefault="00BD4780" w:rsidP="00BA491D"/>
      </w:tc>
    </w:tr>
  </w:tbl>
  <w:p w14:paraId="0968C2C6" w14:textId="77777777" w:rsidR="00BD4780" w:rsidRPr="00761C8A" w:rsidRDefault="00BD4780" w:rsidP="001B056D">
    <w:pPr>
      <w:jc w:val="cent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C" w14:textId="77777777" w:rsidR="00A63363" w:rsidRDefault="00A63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60AE3"/>
    <w:rsid w:val="00070006"/>
    <w:rsid w:val="000A03C4"/>
    <w:rsid w:val="000A1BFF"/>
    <w:rsid w:val="000B258E"/>
    <w:rsid w:val="000B3CF5"/>
    <w:rsid w:val="000B7238"/>
    <w:rsid w:val="000C7C89"/>
    <w:rsid w:val="000D4B45"/>
    <w:rsid w:val="000E0A00"/>
    <w:rsid w:val="000E7EFA"/>
    <w:rsid w:val="000F6B7F"/>
    <w:rsid w:val="00116A29"/>
    <w:rsid w:val="00120AED"/>
    <w:rsid w:val="00125267"/>
    <w:rsid w:val="00125F05"/>
    <w:rsid w:val="001408DA"/>
    <w:rsid w:val="00140966"/>
    <w:rsid w:val="00153475"/>
    <w:rsid w:val="00173C2C"/>
    <w:rsid w:val="00187B69"/>
    <w:rsid w:val="00195E5C"/>
    <w:rsid w:val="0019679E"/>
    <w:rsid w:val="001A44E1"/>
    <w:rsid w:val="001B056D"/>
    <w:rsid w:val="001C4168"/>
    <w:rsid w:val="001C62F6"/>
    <w:rsid w:val="001D25C5"/>
    <w:rsid w:val="001F7AE6"/>
    <w:rsid w:val="002256CD"/>
    <w:rsid w:val="00232719"/>
    <w:rsid w:val="00252F2E"/>
    <w:rsid w:val="002533C0"/>
    <w:rsid w:val="002670D6"/>
    <w:rsid w:val="00290E32"/>
    <w:rsid w:val="00291441"/>
    <w:rsid w:val="00291A19"/>
    <w:rsid w:val="0029291E"/>
    <w:rsid w:val="00292B1D"/>
    <w:rsid w:val="002B2829"/>
    <w:rsid w:val="002B6EFB"/>
    <w:rsid w:val="002D0467"/>
    <w:rsid w:val="002E7419"/>
    <w:rsid w:val="002F0FC8"/>
    <w:rsid w:val="002F36D7"/>
    <w:rsid w:val="003059B8"/>
    <w:rsid w:val="00321A1A"/>
    <w:rsid w:val="003330EA"/>
    <w:rsid w:val="00346C65"/>
    <w:rsid w:val="00353D80"/>
    <w:rsid w:val="00354137"/>
    <w:rsid w:val="00375F9F"/>
    <w:rsid w:val="003823D3"/>
    <w:rsid w:val="00387821"/>
    <w:rsid w:val="003A17CB"/>
    <w:rsid w:val="003A30ED"/>
    <w:rsid w:val="003A74FC"/>
    <w:rsid w:val="003A7E62"/>
    <w:rsid w:val="003B6CF2"/>
    <w:rsid w:val="003C2C56"/>
    <w:rsid w:val="003C32D5"/>
    <w:rsid w:val="003C4FF9"/>
    <w:rsid w:val="003E1A40"/>
    <w:rsid w:val="003E5AAB"/>
    <w:rsid w:val="00425F0B"/>
    <w:rsid w:val="00446B72"/>
    <w:rsid w:val="00464906"/>
    <w:rsid w:val="004673FC"/>
    <w:rsid w:val="004676E6"/>
    <w:rsid w:val="004919A3"/>
    <w:rsid w:val="004960F6"/>
    <w:rsid w:val="004968AB"/>
    <w:rsid w:val="004C0CB2"/>
    <w:rsid w:val="004F661D"/>
    <w:rsid w:val="00500397"/>
    <w:rsid w:val="00506C37"/>
    <w:rsid w:val="0050780D"/>
    <w:rsid w:val="00530778"/>
    <w:rsid w:val="00536552"/>
    <w:rsid w:val="00544FA6"/>
    <w:rsid w:val="005478DB"/>
    <w:rsid w:val="0055215E"/>
    <w:rsid w:val="00566DDD"/>
    <w:rsid w:val="00571FB9"/>
    <w:rsid w:val="00582C00"/>
    <w:rsid w:val="0059343A"/>
    <w:rsid w:val="005A195C"/>
    <w:rsid w:val="005A7F5D"/>
    <w:rsid w:val="005B51B6"/>
    <w:rsid w:val="005C1605"/>
    <w:rsid w:val="005C6992"/>
    <w:rsid w:val="005E466C"/>
    <w:rsid w:val="005E6C63"/>
    <w:rsid w:val="005F2C75"/>
    <w:rsid w:val="005F52A7"/>
    <w:rsid w:val="006206F1"/>
    <w:rsid w:val="006440A0"/>
    <w:rsid w:val="00652F40"/>
    <w:rsid w:val="0065614D"/>
    <w:rsid w:val="00660776"/>
    <w:rsid w:val="00676045"/>
    <w:rsid w:val="0068273E"/>
    <w:rsid w:val="00683399"/>
    <w:rsid w:val="00696B85"/>
    <w:rsid w:val="006D3CBD"/>
    <w:rsid w:val="006D4B28"/>
    <w:rsid w:val="006F1E34"/>
    <w:rsid w:val="006F6D71"/>
    <w:rsid w:val="00712F7E"/>
    <w:rsid w:val="0075599B"/>
    <w:rsid w:val="00761C8A"/>
    <w:rsid w:val="00774C02"/>
    <w:rsid w:val="00775D06"/>
    <w:rsid w:val="0079035B"/>
    <w:rsid w:val="00794C3E"/>
    <w:rsid w:val="007A6B21"/>
    <w:rsid w:val="007E27E5"/>
    <w:rsid w:val="007E5D14"/>
    <w:rsid w:val="007E706C"/>
    <w:rsid w:val="0082700B"/>
    <w:rsid w:val="00831163"/>
    <w:rsid w:val="00881769"/>
    <w:rsid w:val="008818DE"/>
    <w:rsid w:val="008A6DB4"/>
    <w:rsid w:val="008B16E8"/>
    <w:rsid w:val="008B6685"/>
    <w:rsid w:val="008B73D9"/>
    <w:rsid w:val="008C7171"/>
    <w:rsid w:val="008F3B3A"/>
    <w:rsid w:val="008F76BA"/>
    <w:rsid w:val="00921F0B"/>
    <w:rsid w:val="0095026F"/>
    <w:rsid w:val="0099107C"/>
    <w:rsid w:val="009B0C64"/>
    <w:rsid w:val="009B3BCF"/>
    <w:rsid w:val="009C59F8"/>
    <w:rsid w:val="009E2723"/>
    <w:rsid w:val="00A07D37"/>
    <w:rsid w:val="00A1567C"/>
    <w:rsid w:val="00A256A0"/>
    <w:rsid w:val="00A46456"/>
    <w:rsid w:val="00A5244D"/>
    <w:rsid w:val="00A57707"/>
    <w:rsid w:val="00A57A57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5659"/>
    <w:rsid w:val="00AD7DC5"/>
    <w:rsid w:val="00AF7217"/>
    <w:rsid w:val="00B07209"/>
    <w:rsid w:val="00B077CC"/>
    <w:rsid w:val="00B1774F"/>
    <w:rsid w:val="00B41BF6"/>
    <w:rsid w:val="00B437CB"/>
    <w:rsid w:val="00B514A8"/>
    <w:rsid w:val="00B8113D"/>
    <w:rsid w:val="00BA491D"/>
    <w:rsid w:val="00BB00EB"/>
    <w:rsid w:val="00BC4934"/>
    <w:rsid w:val="00BD4780"/>
    <w:rsid w:val="00BD5ECE"/>
    <w:rsid w:val="00BE13C6"/>
    <w:rsid w:val="00BF24F0"/>
    <w:rsid w:val="00BF65D3"/>
    <w:rsid w:val="00C01739"/>
    <w:rsid w:val="00C20E77"/>
    <w:rsid w:val="00C25E94"/>
    <w:rsid w:val="00C3074E"/>
    <w:rsid w:val="00C36BDE"/>
    <w:rsid w:val="00C54C9F"/>
    <w:rsid w:val="00C63C65"/>
    <w:rsid w:val="00C670D6"/>
    <w:rsid w:val="00CA2A67"/>
    <w:rsid w:val="00CA512E"/>
    <w:rsid w:val="00CA7DE7"/>
    <w:rsid w:val="00CB283F"/>
    <w:rsid w:val="00CB783C"/>
    <w:rsid w:val="00CC3D03"/>
    <w:rsid w:val="00CE2E97"/>
    <w:rsid w:val="00CE5861"/>
    <w:rsid w:val="00CF0B53"/>
    <w:rsid w:val="00CF0FA7"/>
    <w:rsid w:val="00CF1189"/>
    <w:rsid w:val="00D112E9"/>
    <w:rsid w:val="00D12290"/>
    <w:rsid w:val="00D1504B"/>
    <w:rsid w:val="00D248EE"/>
    <w:rsid w:val="00D253F5"/>
    <w:rsid w:val="00D25CB7"/>
    <w:rsid w:val="00D33467"/>
    <w:rsid w:val="00D44800"/>
    <w:rsid w:val="00D612F3"/>
    <w:rsid w:val="00D857C6"/>
    <w:rsid w:val="00D85D33"/>
    <w:rsid w:val="00D9354D"/>
    <w:rsid w:val="00DA6DFD"/>
    <w:rsid w:val="00DB0733"/>
    <w:rsid w:val="00DB1DB1"/>
    <w:rsid w:val="00DB2A68"/>
    <w:rsid w:val="00DD375F"/>
    <w:rsid w:val="00DE124B"/>
    <w:rsid w:val="00DE3C74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1482"/>
    <w:rsid w:val="00E92912"/>
    <w:rsid w:val="00EA0270"/>
    <w:rsid w:val="00EA0AD9"/>
    <w:rsid w:val="00EC5833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13921"/>
    <w:rsid w:val="00F13F7C"/>
    <w:rsid w:val="00F14A97"/>
    <w:rsid w:val="00F15FAC"/>
    <w:rsid w:val="00F16D26"/>
    <w:rsid w:val="00F231AC"/>
    <w:rsid w:val="00F4580E"/>
    <w:rsid w:val="00F520B1"/>
    <w:rsid w:val="00F6391D"/>
    <w:rsid w:val="00F72C84"/>
    <w:rsid w:val="00F7694D"/>
    <w:rsid w:val="00F91F78"/>
    <w:rsid w:val="00F9539D"/>
    <w:rsid w:val="00F958D4"/>
    <w:rsid w:val="00FA42BF"/>
    <w:rsid w:val="00FB3882"/>
    <w:rsid w:val="00FB4A6E"/>
    <w:rsid w:val="00FB4C93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val="en-GB"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387821"/>
    <w:rPr>
      <w:b/>
      <w:bCs/>
    </w:rPr>
  </w:style>
  <w:style w:type="character" w:styleId="Emphasis">
    <w:name w:val="Emphasis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387821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AD7D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7DC5"/>
    <w:rPr>
      <w:sz w:val="15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  <w:rPr>
      <w:lang w:val="en-GB" w:eastAsia="en-GB"/>
    </w:r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character" w:customStyle="1" w:styleId="InlineHeading4">
    <w:name w:val="Inline Heading 4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5320-693B-4059-A1E5-7C2E40CD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214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30</cp:revision>
  <cp:lastPrinted>2013-04-16T15:12:00Z</cp:lastPrinted>
  <dcterms:created xsi:type="dcterms:W3CDTF">2012-07-13T18:39:00Z</dcterms:created>
  <dcterms:modified xsi:type="dcterms:W3CDTF">2013-04-16T15:13:00Z</dcterms:modified>
</cp:coreProperties>
</file>